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3B" w:rsidRDefault="00E8473B" w:rsidP="00E8473B">
      <w:pPr>
        <w:pStyle w:val="Bilder"/>
      </w:pPr>
      <w:r w:rsidRPr="00716CB6">
        <w:rPr>
          <w:lang w:eastAsia="de-DE"/>
        </w:rPr>
        <mc:AlternateContent>
          <mc:Choice Requires="wpg">
            <w:drawing>
              <wp:inline distT="0" distB="0" distL="0" distR="0" wp14:anchorId="42FE90C2" wp14:editId="3B0435CC">
                <wp:extent cx="2232342" cy="607060"/>
                <wp:effectExtent l="0" t="0" r="0" b="2540"/>
                <wp:docPr id="1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342" cy="607060"/>
                          <a:chOff x="0" y="0"/>
                          <a:chExt cx="2232342" cy="607060"/>
                        </a:xfrm>
                      </wpg:grpSpPr>
                      <wpg:grpSp>
                        <wpg:cNvPr id="116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536575" cy="534987"/>
                            <a:chOff x="0" y="0"/>
                            <a:chExt cx="907" cy="906"/>
                          </a:xfrm>
                        </wpg:grpSpPr>
                        <wps:wsp>
                          <wps:cNvPr id="117" name="Rectangl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07" cy="9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18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241"/>
                              <a:ext cx="830" cy="618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885 h 587"/>
                                <a:gd name="T2" fmla="*/ 556 w 788"/>
                                <a:gd name="T3" fmla="*/ 884 h 587"/>
                                <a:gd name="T4" fmla="*/ 1188 w 788"/>
                                <a:gd name="T5" fmla="*/ 277 h 587"/>
                                <a:gd name="T6" fmla="*/ 1193 w 788"/>
                                <a:gd name="T7" fmla="*/ 0 h 587"/>
                                <a:gd name="T8" fmla="*/ 898 w 788"/>
                                <a:gd name="T9" fmla="*/ 0 h 587"/>
                                <a:gd name="T10" fmla="*/ 0 w 788"/>
                                <a:gd name="T11" fmla="*/ 885 h 5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8"/>
                                <a:gd name="T19" fmla="*/ 0 h 587"/>
                                <a:gd name="T20" fmla="*/ 788 w 788"/>
                                <a:gd name="T21" fmla="*/ 587 h 5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8" h="587">
                                  <a:moveTo>
                                    <a:pt x="0" y="587"/>
                                  </a:moveTo>
                                  <a:lnTo>
                                    <a:pt x="366" y="586"/>
                                  </a:lnTo>
                                  <a:lnTo>
                                    <a:pt x="785" y="183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47"/>
                              <a:ext cx="239" cy="812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0 h 771"/>
                                <a:gd name="T2" fmla="*/ 0 w 227"/>
                                <a:gd name="T3" fmla="*/ 1166 h 771"/>
                                <a:gd name="T4" fmla="*/ 343 w 227"/>
                                <a:gd name="T5" fmla="*/ 823 h 771"/>
                                <a:gd name="T6" fmla="*/ 343 w 227"/>
                                <a:gd name="T7" fmla="*/ 0 h 771"/>
                                <a:gd name="T8" fmla="*/ 0 w 227"/>
                                <a:gd name="T9" fmla="*/ 0 h 7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7"/>
                                <a:gd name="T16" fmla="*/ 0 h 771"/>
                                <a:gd name="T17" fmla="*/ 227 w 227"/>
                                <a:gd name="T18" fmla="*/ 771 h 77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7" h="771">
                                  <a:moveTo>
                                    <a:pt x="0" y="0"/>
                                  </a:moveTo>
                                  <a:lnTo>
                                    <a:pt x="0" y="771"/>
                                  </a:lnTo>
                                  <a:lnTo>
                                    <a:pt x="227" y="544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3237" y="0"/>
                            <a:ext cx="172910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73B" w:rsidRDefault="00E8473B" w:rsidP="00E8473B">
                              <w:pPr>
                                <w:pStyle w:val="StandardWeb"/>
                                <w:spacing w:before="168" w:after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UNIVERSITÄT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BAYREUTH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FE90C2" id="Gruppieren 1" o:spid="_x0000_s1026" style="width:175.75pt;height:47.8pt;mso-position-horizontal-relative:char;mso-position-vertical-relative:line" coordsize="22323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">
                <v:group id="Group 21" o:spid="_x0000_s1027" style="position:absolute;width:5365;height:5349" coordsize="907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o:lock v:ext="edit" aspectratio="t"/>
                  <v:rect id="Rectangle 22" o:spid="_x0000_s1028" style="position:absolute;width:907;height:9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" fillcolor="white [3212]" strokecolor="black [3213]">
                    <o:lock v:ext="edit" aspectratio="t"/>
                  </v:rect>
                  <v:shape id="Freeform 23" o:spid="_x0000_s1029" style="position:absolute;left:47;top:241;width:830;height:618;visibility:visible;mso-wrap-style:square;v-text-anchor:top" coordsize="78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" path="m,587r366,-1l785,183,788,,593,,,587xe" fillcolor="#090" strokecolor="black [3213]">
                    <v:path arrowok="t" o:connecttype="custom" o:connectlocs="0,932;586,931;1251,292;1257,0;946,0;0,932" o:connectangles="0,0,0,0,0,0" textboxrect="0,0,788,587"/>
                    <o:lock v:ext="edit" aspectratio="t"/>
                  </v:shape>
                  <v:shape id="Freeform 24" o:spid="_x0000_s1030" style="position:absolute;left:47;top:47;width:239;height:812;visibility:visible;mso-wrap-style:square;v-text-anchor:top" coordsize="22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" path="m,l,771,227,544,227,,,xe" fillcolor="white [3212]" strokecolor="black [3213]" strokeweight="1pt">
                    <v:path arrowok="t" o:connecttype="custom" o:connectlocs="0,0;0,1228;361,867;361,0;0,0" o:connectangles="0,0,0,0,0" textboxrect="0,0,227,771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left:5032;width:17291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<v:textbox style="mso-fit-shape-to-text:t">
                    <w:txbxContent>
                      <w:p w:rsidR="00E8473B" w:rsidRDefault="00E8473B" w:rsidP="00E8473B">
                        <w:pPr>
                          <w:pStyle w:val="StandardWeb"/>
                          <w:spacing w:before="168" w:after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UNIVERSITÄT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BAYREUTH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                     </w:t>
      </w:r>
      <w:r w:rsidRPr="00675FF9">
        <w:rPr>
          <w:lang w:eastAsia="de-DE"/>
        </w:rPr>
        <w:drawing>
          <wp:inline distT="0" distB="0" distL="0" distR="0" wp14:anchorId="2B90AC5A" wp14:editId="6830B8FB">
            <wp:extent cx="848496" cy="612000"/>
            <wp:effectExtent l="0" t="0" r="8890" b="0"/>
            <wp:docPr id="2054" name="Picture 14" descr="didaktik_logo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4" descr="didaktik_logo_g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96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3F0" w:rsidRPr="008F0293" w:rsidRDefault="00E8473B" w:rsidP="008F0293">
      <w:pPr>
        <w:pStyle w:val="Seminar"/>
      </w:pPr>
      <w:r w:rsidRPr="008F0293">
        <w:t>Seminar</w:t>
      </w:r>
      <w:r w:rsidR="00FD7888" w:rsidRPr="008F0293">
        <w:t xml:space="preserve"> „Übungen im Vortragen –PC“</w:t>
      </w:r>
    </w:p>
    <w:p w:rsidR="00E8473B" w:rsidRDefault="008F0293" w:rsidP="005633FE">
      <w:pPr>
        <w:pStyle w:val="Titel"/>
      </w:pPr>
      <w:r>
        <w:t xml:space="preserve">Kräfte am starren Körper - </w:t>
      </w:r>
      <w:r>
        <w:br/>
        <w:t>Hebel und Waage</w:t>
      </w:r>
    </w:p>
    <w:p w:rsidR="00E8473B" w:rsidRDefault="008F0293" w:rsidP="00E8473B">
      <w:pPr>
        <w:pStyle w:val="Autor"/>
      </w:pPr>
      <w:r>
        <w:t xml:space="preserve">Nico </w:t>
      </w:r>
      <w:proofErr w:type="spellStart"/>
      <w:r>
        <w:t>Meidenbauer</w:t>
      </w:r>
      <w:proofErr w:type="spellEnd"/>
      <w:r>
        <w:t>, WS 07/08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19767489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C46BC" w:rsidRPr="006C46BC" w:rsidRDefault="006C46BC" w:rsidP="006C46BC">
          <w:pPr>
            <w:pStyle w:val="Inhaltsverzeichnisberschrift"/>
          </w:pPr>
          <w:r>
            <w:t>Gliederung</w:t>
          </w:r>
        </w:p>
        <w:p w:rsidR="00FB4447" w:rsidRDefault="006C46BC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016133" w:history="1">
            <w:r w:rsidR="00FB4447" w:rsidRPr="00B611B3">
              <w:rPr>
                <w:rStyle w:val="Hyperlink"/>
                <w:noProof/>
              </w:rPr>
              <w:t>1</w:t>
            </w:r>
            <w:r w:rsidR="00FB444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FB4447" w:rsidRPr="00B611B3">
              <w:rPr>
                <w:rStyle w:val="Hyperlink"/>
                <w:noProof/>
              </w:rPr>
              <w:t>Definition starrer Körper</w:t>
            </w:r>
            <w:r w:rsidR="00FB4447">
              <w:rPr>
                <w:noProof/>
                <w:webHidden/>
              </w:rPr>
              <w:tab/>
            </w:r>
            <w:r w:rsidR="00FB4447">
              <w:rPr>
                <w:noProof/>
                <w:webHidden/>
              </w:rPr>
              <w:fldChar w:fldCharType="begin"/>
            </w:r>
            <w:r w:rsidR="00FB4447">
              <w:rPr>
                <w:noProof/>
                <w:webHidden/>
              </w:rPr>
              <w:instrText xml:space="preserve"> PAGEREF _Toc45016133 \h </w:instrText>
            </w:r>
            <w:r w:rsidR="00FB4447">
              <w:rPr>
                <w:noProof/>
                <w:webHidden/>
              </w:rPr>
            </w:r>
            <w:r w:rsidR="00FB4447">
              <w:rPr>
                <w:noProof/>
                <w:webHidden/>
              </w:rPr>
              <w:fldChar w:fldCharType="separate"/>
            </w:r>
            <w:r w:rsidR="00E66B9E">
              <w:rPr>
                <w:noProof/>
                <w:webHidden/>
              </w:rPr>
              <w:t>1</w:t>
            </w:r>
            <w:r w:rsidR="00FB4447">
              <w:rPr>
                <w:noProof/>
                <w:webHidden/>
              </w:rPr>
              <w:fldChar w:fldCharType="end"/>
            </w:r>
          </w:hyperlink>
        </w:p>
        <w:p w:rsidR="00FB4447" w:rsidRDefault="00E66B9E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5016134" w:history="1">
            <w:r w:rsidR="00FB4447" w:rsidRPr="00B611B3">
              <w:rPr>
                <w:rStyle w:val="Hyperlink"/>
                <w:noProof/>
              </w:rPr>
              <w:t>2</w:t>
            </w:r>
            <w:r w:rsidR="00FB444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FB4447" w:rsidRPr="00B611B3">
              <w:rPr>
                <w:rStyle w:val="Hyperlink"/>
                <w:noProof/>
              </w:rPr>
              <w:t>Hebel-Gesetz</w:t>
            </w:r>
            <w:r w:rsidR="00FB4447">
              <w:rPr>
                <w:noProof/>
                <w:webHidden/>
              </w:rPr>
              <w:tab/>
            </w:r>
            <w:r w:rsidR="00FB4447">
              <w:rPr>
                <w:noProof/>
                <w:webHidden/>
              </w:rPr>
              <w:fldChar w:fldCharType="begin"/>
            </w:r>
            <w:r w:rsidR="00FB4447">
              <w:rPr>
                <w:noProof/>
                <w:webHidden/>
              </w:rPr>
              <w:instrText xml:space="preserve"> PAGEREF _Toc45016134 \h </w:instrText>
            </w:r>
            <w:r w:rsidR="00FB4447">
              <w:rPr>
                <w:noProof/>
                <w:webHidden/>
              </w:rPr>
            </w:r>
            <w:r w:rsidR="00FB444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FB4447">
              <w:rPr>
                <w:noProof/>
                <w:webHidden/>
              </w:rPr>
              <w:fldChar w:fldCharType="end"/>
            </w:r>
          </w:hyperlink>
        </w:p>
        <w:p w:rsidR="00FB4447" w:rsidRDefault="00E66B9E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5016135" w:history="1">
            <w:r w:rsidR="00FB4447" w:rsidRPr="00B611B3">
              <w:rPr>
                <w:rStyle w:val="Hyperlink"/>
                <w:noProof/>
              </w:rPr>
              <w:t>3</w:t>
            </w:r>
            <w:r w:rsidR="00FB444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FB4447" w:rsidRPr="00B611B3">
              <w:rPr>
                <w:rStyle w:val="Hyperlink"/>
                <w:noProof/>
              </w:rPr>
              <w:t>Drehmoment</w:t>
            </w:r>
            <w:r w:rsidR="00FB4447">
              <w:rPr>
                <w:noProof/>
                <w:webHidden/>
              </w:rPr>
              <w:tab/>
            </w:r>
            <w:r w:rsidR="00FB4447">
              <w:rPr>
                <w:noProof/>
                <w:webHidden/>
              </w:rPr>
              <w:fldChar w:fldCharType="begin"/>
            </w:r>
            <w:r w:rsidR="00FB4447">
              <w:rPr>
                <w:noProof/>
                <w:webHidden/>
              </w:rPr>
              <w:instrText xml:space="preserve"> PAGEREF _Toc45016135 \h </w:instrText>
            </w:r>
            <w:r w:rsidR="00FB4447">
              <w:rPr>
                <w:noProof/>
                <w:webHidden/>
              </w:rPr>
            </w:r>
            <w:r w:rsidR="00FB444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B4447">
              <w:rPr>
                <w:noProof/>
                <w:webHidden/>
              </w:rPr>
              <w:fldChar w:fldCharType="end"/>
            </w:r>
          </w:hyperlink>
        </w:p>
        <w:p w:rsidR="00FB4447" w:rsidRDefault="00E66B9E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5016136" w:history="1">
            <w:r w:rsidR="00FB4447" w:rsidRPr="00B611B3">
              <w:rPr>
                <w:rStyle w:val="Hyperlink"/>
                <w:noProof/>
              </w:rPr>
              <w:t>3.1</w:t>
            </w:r>
            <w:r w:rsidR="00FB444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FB4447" w:rsidRPr="00B611B3">
              <w:rPr>
                <w:rStyle w:val="Hyperlink"/>
                <w:noProof/>
              </w:rPr>
              <w:t>Versuch:</w:t>
            </w:r>
            <w:r w:rsidR="00FB4447">
              <w:rPr>
                <w:noProof/>
                <w:webHidden/>
              </w:rPr>
              <w:tab/>
            </w:r>
            <w:r w:rsidR="00FB4447">
              <w:rPr>
                <w:noProof/>
                <w:webHidden/>
              </w:rPr>
              <w:fldChar w:fldCharType="begin"/>
            </w:r>
            <w:r w:rsidR="00FB4447">
              <w:rPr>
                <w:noProof/>
                <w:webHidden/>
              </w:rPr>
              <w:instrText xml:space="preserve"> PAGEREF _Toc45016136 \h </w:instrText>
            </w:r>
            <w:r w:rsidR="00FB4447">
              <w:rPr>
                <w:noProof/>
                <w:webHidden/>
              </w:rPr>
            </w:r>
            <w:r w:rsidR="00FB444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B4447">
              <w:rPr>
                <w:noProof/>
                <w:webHidden/>
              </w:rPr>
              <w:fldChar w:fldCharType="end"/>
            </w:r>
          </w:hyperlink>
        </w:p>
        <w:p w:rsidR="00FB4447" w:rsidRDefault="00E66B9E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5016137" w:history="1">
            <w:r w:rsidR="00FB4447" w:rsidRPr="00B611B3">
              <w:rPr>
                <w:rStyle w:val="Hyperlink"/>
                <w:noProof/>
              </w:rPr>
              <w:t>4</w:t>
            </w:r>
            <w:r w:rsidR="00FB444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FB4447" w:rsidRPr="00B611B3">
              <w:rPr>
                <w:rStyle w:val="Hyperlink"/>
                <w:noProof/>
              </w:rPr>
              <w:t>Zusammenhang Masse/Gewichtskraft</w:t>
            </w:r>
            <w:r w:rsidR="00FB4447">
              <w:rPr>
                <w:noProof/>
                <w:webHidden/>
              </w:rPr>
              <w:tab/>
            </w:r>
            <w:r w:rsidR="00FB4447">
              <w:rPr>
                <w:noProof/>
                <w:webHidden/>
              </w:rPr>
              <w:fldChar w:fldCharType="begin"/>
            </w:r>
            <w:r w:rsidR="00FB4447">
              <w:rPr>
                <w:noProof/>
                <w:webHidden/>
              </w:rPr>
              <w:instrText xml:space="preserve"> PAGEREF _Toc45016137 \h </w:instrText>
            </w:r>
            <w:r w:rsidR="00FB4447">
              <w:rPr>
                <w:noProof/>
                <w:webHidden/>
              </w:rPr>
            </w:r>
            <w:r w:rsidR="00FB444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B4447">
              <w:rPr>
                <w:noProof/>
                <w:webHidden/>
              </w:rPr>
              <w:fldChar w:fldCharType="end"/>
            </w:r>
          </w:hyperlink>
        </w:p>
        <w:p w:rsidR="006C46BC" w:rsidRDefault="006C46BC">
          <w:r>
            <w:rPr>
              <w:b/>
              <w:bCs/>
            </w:rPr>
            <w:fldChar w:fldCharType="end"/>
          </w:r>
        </w:p>
      </w:sdtContent>
    </w:sdt>
    <w:p w:rsidR="00E8473B" w:rsidRDefault="00C1435C" w:rsidP="008A524D">
      <w:pPr>
        <w:pStyle w:val="berschrift1"/>
      </w:pPr>
      <w:bookmarkStart w:id="0" w:name="_Überschrift_1"/>
      <w:bookmarkStart w:id="1" w:name="_Toc45016133"/>
      <w:bookmarkEnd w:id="0"/>
      <w:r>
        <w:t>Definition starrer Körper</w:t>
      </w:r>
      <w:bookmarkEnd w:id="1"/>
    </w:p>
    <w:p w:rsidR="00C1435C" w:rsidRDefault="00C1435C" w:rsidP="00C1435C">
      <w:pPr>
        <w:pStyle w:val="Grn"/>
      </w:pPr>
      <w:r>
        <w:t>Ein starrer Körper ist ein Gebilde, das aus zahlreichen Massen-Punkten zusammengesetzt ist und auch unter Einwirkung von Kräften seine Form nicht verändert.</w:t>
      </w:r>
    </w:p>
    <w:p w:rsidR="00C1435C" w:rsidRDefault="00C1435C" w:rsidP="00C1435C">
      <w:pPr>
        <w:pStyle w:val="berschrift1"/>
      </w:pPr>
      <w:bookmarkStart w:id="2" w:name="_Toc45016134"/>
      <w:r>
        <w:t>Hebel-Gesetz</w:t>
      </w:r>
      <w:bookmarkEnd w:id="2"/>
    </w:p>
    <w:p w:rsidR="00C1435C" w:rsidRDefault="00C1435C" w:rsidP="00C1435C">
      <w:r>
        <w:rPr>
          <w:b/>
          <w:bCs/>
        </w:rPr>
        <w:t>Problem:</w:t>
      </w:r>
      <w:r>
        <w:t xml:space="preserve"> Wenn 2 Kräfte an einem Punkt eines starren Körpers angreifen und nicht gleichgerichtet sind, kann ein Kräfte-Parallelogramm errichtet werden (s. </w:t>
      </w:r>
      <w:r>
        <w:rPr>
          <w:color w:val="FF00FF" w:themeColor="accent4"/>
        </w:rPr>
        <w:fldChar w:fldCharType="begin"/>
      </w:r>
      <w:r>
        <w:instrText xml:space="preserve"> REF _Ref45014243 \h </w:instrText>
      </w:r>
      <w:r>
        <w:rPr>
          <w:color w:val="FF00FF" w:themeColor="accent4"/>
        </w:rPr>
      </w:r>
      <w:r>
        <w:rPr>
          <w:color w:val="FF00FF" w:themeColor="accent4"/>
        </w:rPr>
        <w:fldChar w:fldCharType="separate"/>
      </w:r>
      <w:r w:rsidR="00E66B9E">
        <w:t xml:space="preserve">Abb. </w:t>
      </w:r>
      <w:r w:rsidR="00E66B9E">
        <w:rPr>
          <w:noProof/>
        </w:rPr>
        <w:t>1</w:t>
      </w:r>
      <w:r>
        <w:rPr>
          <w:color w:val="FF00FF" w:themeColor="accent4"/>
        </w:rPr>
        <w:fldChar w:fldCharType="end"/>
      </w:r>
      <w:r>
        <w:t>); sobald die Kräfte jedoch an unterschiedlichen Punkten angreifen und gleichgerichtet sind, ist dies nicht mehr möglich.</w:t>
      </w:r>
    </w:p>
    <w:p w:rsidR="00C1435C" w:rsidRDefault="00C1435C" w:rsidP="00C1435C">
      <w:pPr>
        <w:pStyle w:val="Bilder"/>
      </w:pPr>
      <w:r>
        <w:rPr>
          <w:lang w:eastAsia="de-DE"/>
        </w:rPr>
        <w:drawing>
          <wp:inline distT="0" distB="0" distL="0" distR="0" wp14:anchorId="6850AF19" wp14:editId="7A5A3CB4">
            <wp:extent cx="2249170" cy="17551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5C" w:rsidRDefault="00C1435C" w:rsidP="00C1435C">
      <w:pPr>
        <w:pStyle w:val="Beschriftung"/>
      </w:pPr>
      <w:bookmarkStart w:id="3" w:name="_Ref45014243"/>
      <w:r>
        <w:t xml:space="preserve">Abb. </w:t>
      </w:r>
      <w:r w:rsidR="00E66B9E">
        <w:fldChar w:fldCharType="begin"/>
      </w:r>
      <w:r w:rsidR="00E66B9E">
        <w:instrText xml:space="preserve"> SEQ Abb. \* ARABIC </w:instrText>
      </w:r>
      <w:r w:rsidR="00E66B9E">
        <w:fldChar w:fldCharType="separate"/>
      </w:r>
      <w:r w:rsidR="00E66B9E">
        <w:rPr>
          <w:noProof/>
        </w:rPr>
        <w:t>1</w:t>
      </w:r>
      <w:r w:rsidR="00E66B9E">
        <w:rPr>
          <w:noProof/>
        </w:rPr>
        <w:fldChar w:fldCharType="end"/>
      </w:r>
      <w:bookmarkEnd w:id="3"/>
      <w:r>
        <w:t>: Kräfte-Parallelogramm mit einem Angriffspunkt</w:t>
      </w:r>
    </w:p>
    <w:p w:rsidR="00FB4447" w:rsidRDefault="00FB4447">
      <w:pPr>
        <w:spacing w:before="0"/>
        <w:jc w:val="left"/>
        <w:rPr>
          <w:b/>
          <w:bCs/>
          <w:lang w:eastAsia="de-DE"/>
        </w:rPr>
      </w:pPr>
      <w:r>
        <w:rPr>
          <w:b/>
          <w:bCs/>
          <w:lang w:eastAsia="de-DE"/>
        </w:rPr>
        <w:br w:type="page"/>
      </w:r>
    </w:p>
    <w:p w:rsidR="00C1435C" w:rsidRPr="00C1435C" w:rsidRDefault="00C1435C" w:rsidP="00C1435C">
      <w:pPr>
        <w:rPr>
          <w:lang w:eastAsia="de-DE"/>
        </w:rPr>
      </w:pPr>
      <w:r w:rsidRPr="00C1435C">
        <w:rPr>
          <w:b/>
          <w:bCs/>
          <w:lang w:eastAsia="de-DE"/>
        </w:rPr>
        <w:lastRenderedPageBreak/>
        <w:t>Lösung:</w:t>
      </w:r>
      <w:r w:rsidRPr="00C1435C">
        <w:rPr>
          <w:lang w:eastAsia="de-DE"/>
        </w:rPr>
        <w:t xml:space="preserve"> Es greifen zusätzlich zwei entgegengesetzte Kräfte F</w:t>
      </w:r>
      <w:r w:rsidRPr="00C1435C">
        <w:rPr>
          <w:vertAlign w:val="subscript"/>
          <w:lang w:eastAsia="de-DE"/>
        </w:rPr>
        <w:t>3</w:t>
      </w:r>
      <w:r w:rsidRPr="00C1435C">
        <w:rPr>
          <w:lang w:eastAsia="de-DE"/>
        </w:rPr>
        <w:t xml:space="preserve"> an P</w:t>
      </w:r>
      <w:r w:rsidRPr="00C1435C">
        <w:rPr>
          <w:vertAlign w:val="subscript"/>
          <w:lang w:eastAsia="de-DE"/>
        </w:rPr>
        <w:t>1</w:t>
      </w:r>
      <w:r w:rsidRPr="00C1435C">
        <w:rPr>
          <w:lang w:eastAsia="de-DE"/>
        </w:rPr>
        <w:t xml:space="preserve"> und P</w:t>
      </w:r>
      <w:r w:rsidRPr="00C1435C">
        <w:rPr>
          <w:vertAlign w:val="subscript"/>
          <w:lang w:eastAsia="de-DE"/>
        </w:rPr>
        <w:t>2</w:t>
      </w:r>
      <w:r w:rsidRPr="00C1435C">
        <w:rPr>
          <w:lang w:eastAsia="de-DE"/>
        </w:rPr>
        <w:t xml:space="preserve"> an; durch diese Kräfte kann eine resultierende Kraft F</w:t>
      </w:r>
      <w:r w:rsidRPr="00C1435C">
        <w:rPr>
          <w:vertAlign w:val="subscript"/>
          <w:lang w:eastAsia="de-DE"/>
        </w:rPr>
        <w:t>R</w:t>
      </w:r>
      <w:r w:rsidRPr="00C1435C">
        <w:rPr>
          <w:lang w:eastAsia="de-DE"/>
        </w:rPr>
        <w:t xml:space="preserve"> zusammengesetzt werden (</w:t>
      </w:r>
      <w:r w:rsidR="007E011A">
        <w:rPr>
          <w:color w:val="FF00FF" w:themeColor="accent4"/>
          <w:lang w:eastAsia="de-DE"/>
        </w:rPr>
        <w:fldChar w:fldCharType="begin"/>
      </w:r>
      <w:r w:rsidR="007E011A">
        <w:rPr>
          <w:lang w:eastAsia="de-DE"/>
        </w:rPr>
        <w:instrText xml:space="preserve"> REF _Ref45015023 \h </w:instrText>
      </w:r>
      <w:r w:rsidR="007E011A">
        <w:rPr>
          <w:color w:val="FF00FF" w:themeColor="accent4"/>
          <w:lang w:eastAsia="de-DE"/>
        </w:rPr>
      </w:r>
      <w:r w:rsidR="007E011A">
        <w:rPr>
          <w:color w:val="FF00FF" w:themeColor="accent4"/>
          <w:lang w:eastAsia="de-DE"/>
        </w:rPr>
        <w:fldChar w:fldCharType="separate"/>
      </w:r>
      <w:r w:rsidR="00E66B9E">
        <w:t xml:space="preserve">Abb. </w:t>
      </w:r>
      <w:r w:rsidR="00E66B9E">
        <w:rPr>
          <w:noProof/>
        </w:rPr>
        <w:t>2</w:t>
      </w:r>
      <w:r w:rsidR="007E011A">
        <w:rPr>
          <w:color w:val="FF00FF" w:themeColor="accent4"/>
          <w:lang w:eastAsia="de-DE"/>
        </w:rPr>
        <w:fldChar w:fldCharType="end"/>
      </w:r>
      <w:r w:rsidRPr="00C1435C">
        <w:rPr>
          <w:lang w:eastAsia="de-DE"/>
        </w:rPr>
        <w:t>).</w:t>
      </w:r>
    </w:p>
    <w:p w:rsidR="00C1435C" w:rsidRDefault="00C1435C" w:rsidP="00C1435C">
      <w:pPr>
        <w:pStyle w:val="Bilder"/>
      </w:pPr>
      <w:r>
        <w:rPr>
          <w:lang w:eastAsia="de-DE"/>
        </w:rPr>
        <w:drawing>
          <wp:inline distT="0" distB="0" distL="0" distR="0">
            <wp:extent cx="3491242" cy="360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4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5C" w:rsidRDefault="00C1435C" w:rsidP="00C1435C">
      <w:pPr>
        <w:pStyle w:val="Beschriftung"/>
      </w:pPr>
      <w:bookmarkStart w:id="4" w:name="_Ref45015023"/>
      <w:r>
        <w:t xml:space="preserve">Abb. </w:t>
      </w:r>
      <w:r w:rsidR="00E66B9E">
        <w:fldChar w:fldCharType="begin"/>
      </w:r>
      <w:r w:rsidR="00E66B9E">
        <w:instrText xml:space="preserve"> SEQ Abb. \* ARABIC </w:instrText>
      </w:r>
      <w:r w:rsidR="00E66B9E">
        <w:fldChar w:fldCharType="separate"/>
      </w:r>
      <w:r w:rsidR="00E66B9E">
        <w:rPr>
          <w:noProof/>
        </w:rPr>
        <w:t>2</w:t>
      </w:r>
      <w:r w:rsidR="00E66B9E">
        <w:rPr>
          <w:noProof/>
        </w:rPr>
        <w:fldChar w:fldCharType="end"/>
      </w:r>
      <w:bookmarkEnd w:id="4"/>
      <w:r>
        <w:t>: Zusammensetzung zweier paralleler Kräfte</w:t>
      </w:r>
    </w:p>
    <w:p w:rsidR="00C1435C" w:rsidRDefault="00C1435C" w:rsidP="00C1435C">
      <w:r>
        <w:t>Da die Dreiecke A</w:t>
      </w:r>
      <w:r>
        <w:rPr>
          <w:vertAlign w:val="subscript"/>
        </w:rPr>
        <w:t>1</w:t>
      </w:r>
      <w:r>
        <w:t>B</w:t>
      </w:r>
      <w:r>
        <w:rPr>
          <w:vertAlign w:val="subscript"/>
        </w:rPr>
        <w:t>1</w:t>
      </w:r>
      <w:r>
        <w:t>P</w:t>
      </w:r>
      <w:r>
        <w:rPr>
          <w:vertAlign w:val="subscript"/>
        </w:rPr>
        <w:t>1</w:t>
      </w:r>
      <w:r>
        <w:t xml:space="preserve"> und SP</w:t>
      </w:r>
      <w:r>
        <w:rPr>
          <w:vertAlign w:val="subscript"/>
        </w:rPr>
        <w:t>1</w:t>
      </w:r>
      <w:r>
        <w:t>P</w:t>
      </w:r>
      <w:r>
        <w:rPr>
          <w:vertAlign w:val="subscript"/>
        </w:rPr>
        <w:t>0</w:t>
      </w:r>
      <w:r>
        <w:t xml:space="preserve"> bzw. A</w:t>
      </w:r>
      <w:r>
        <w:rPr>
          <w:vertAlign w:val="subscript"/>
        </w:rPr>
        <w:t>2</w:t>
      </w:r>
      <w:r>
        <w:t>B</w:t>
      </w:r>
      <w:r>
        <w:rPr>
          <w:vertAlign w:val="subscript"/>
        </w:rPr>
        <w:t>2</w:t>
      </w:r>
      <w:r>
        <w:t>P</w:t>
      </w:r>
      <w:r>
        <w:rPr>
          <w:vertAlign w:val="subscript"/>
        </w:rPr>
        <w:t>2</w:t>
      </w:r>
      <w:r>
        <w:t xml:space="preserve"> und SP</w:t>
      </w:r>
      <w:r>
        <w:rPr>
          <w:vertAlign w:val="subscript"/>
        </w:rPr>
        <w:t>2</w:t>
      </w:r>
      <w:r>
        <w:t>P</w:t>
      </w:r>
      <w:r>
        <w:rPr>
          <w:vertAlign w:val="subscript"/>
        </w:rPr>
        <w:t>0</w:t>
      </w:r>
      <w:r>
        <w:t xml:space="preserve"> zueinander ähnlich sind, folgt daraus:</w:t>
      </w:r>
    </w:p>
    <w:p w:rsidR="00C1435C" w:rsidRPr="00E66B9E" w:rsidRDefault="00E66B9E" w:rsidP="00C1435C">
      <w:pPr>
        <w:pStyle w:val="Formeln"/>
        <w:rPr>
          <w:rFonts w:asciiTheme="minorHAnsi" w:eastAsiaTheme="minorEastAsia" w:hAnsiTheme="minorHAnsi"/>
          <w:szCs w:val="36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szCs w:val="36"/>
                </w:rPr>
              </m:ctrlPr>
            </m:fPr>
            <m:num>
              <m:box>
                <m:boxPr>
                  <m:opEmu m:val="1"/>
                  <m:ctrlPr>
                    <w:rPr>
                      <w:rFonts w:ascii="Cambria Math" w:hAnsi="Cambria Math"/>
                      <w:szCs w:val="36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/>
                          <w:szCs w:val="36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Cs w:val="36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  <w:szCs w:val="36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  <w:szCs w:val="36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groupChr>
                </m:e>
              </m:box>
            </m:num>
            <m:den>
              <m:box>
                <m:boxPr>
                  <m:opEmu m:val="1"/>
                  <m:ctrlPr>
                    <w:rPr>
                      <w:rFonts w:ascii="Cambria Math" w:hAnsi="Cambria Math"/>
                      <w:szCs w:val="36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/>
                          <w:szCs w:val="36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Cs w:val="36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  <w:szCs w:val="36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  <w:szCs w:val="36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groupChr>
                </m:e>
              </m:box>
            </m:den>
          </m:f>
          <m:r>
            <m:rPr>
              <m:nor/>
            </m:rPr>
            <w:rPr>
              <w:rFonts w:ascii="Cambria Math" w:hAnsiTheme="minorHAnsi"/>
              <w:szCs w:val="36"/>
              <w:lang w:val="en-US"/>
            </w:rPr>
            <m:t xml:space="preserve"> </m:t>
          </m:r>
          <m:r>
            <m:rPr>
              <m:nor/>
            </m:rPr>
            <w:rPr>
              <w:rFonts w:asciiTheme="minorHAnsi" w:hAnsiTheme="minorHAnsi"/>
              <w:szCs w:val="36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szCs w:val="36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szCs w:val="3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szCs w:val="36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Theme="minorHAnsi" w:hAnsiTheme="minorHAnsi"/>
                          <w:szCs w:val="3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Theme="minorHAnsi" w:hAnsiTheme="minorHAnsi"/>
                          <w:szCs w:val="36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nor/>
                    </m:rPr>
                    <w:rPr>
                      <w:rFonts w:asciiTheme="minorHAnsi" w:hAnsiTheme="minorHAnsi"/>
                      <w:szCs w:val="36"/>
                      <w:lang w:val="en-US"/>
                    </w:rPr>
                    <m:t>S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szCs w:val="36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Theme="minorHAnsi" w:hAnsiTheme="minorHAnsi"/>
                      <w:szCs w:val="36"/>
                      <w:lang w:val="en-US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Theme="minorHAnsi" w:hAnsiTheme="minorHAnsi"/>
                      <w:szCs w:val="36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C1435C" w:rsidRPr="00E66B9E" w:rsidRDefault="00C1435C" w:rsidP="007E011A">
      <w:pPr>
        <w:pStyle w:val="Formeln"/>
        <w:rPr>
          <w:lang w:val="en-US"/>
        </w:rPr>
      </w:pPr>
      <w:proofErr w:type="gramStart"/>
      <w:r w:rsidRPr="00E66B9E">
        <w:rPr>
          <w:lang w:val="en-US"/>
        </w:rPr>
        <w:t>und</w:t>
      </w:r>
      <w:proofErr w:type="gramEnd"/>
    </w:p>
    <w:p w:rsidR="00C1435C" w:rsidRPr="00E66B9E" w:rsidRDefault="00E66B9E" w:rsidP="00C1435C">
      <w:pPr>
        <w:pStyle w:val="Formeln"/>
        <w:rPr>
          <w:rFonts w:asciiTheme="minorHAnsi" w:eastAsiaTheme="minorEastAsia" w:hAnsiTheme="minorHAnsi"/>
          <w:szCs w:val="36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szCs w:val="36"/>
                </w:rPr>
              </m:ctrlPr>
            </m:fPr>
            <m:num>
              <m:box>
                <m:boxPr>
                  <m:opEmu m:val="1"/>
                  <m:ctrlPr>
                    <w:rPr>
                      <w:rFonts w:ascii="Cambria Math" w:hAnsi="Cambria Math"/>
                      <w:szCs w:val="36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/>
                          <w:szCs w:val="36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Cs w:val="36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  <w:szCs w:val="36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Theme="minorHAnsi"/>
                              <w:szCs w:val="36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groupChr>
                </m:e>
              </m:box>
            </m:num>
            <m:den>
              <m:box>
                <m:boxPr>
                  <m:opEmu m:val="1"/>
                  <m:ctrlPr>
                    <w:rPr>
                      <w:rFonts w:ascii="Cambria Math" w:hAnsi="Cambria Math"/>
                      <w:szCs w:val="36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/>
                          <w:szCs w:val="36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Cs w:val="36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  <w:szCs w:val="36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  <w:szCs w:val="36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groupChr>
                </m:e>
              </m:box>
            </m:den>
          </m:f>
          <m:r>
            <m:rPr>
              <m:nor/>
            </m:rPr>
            <w:rPr>
              <w:rFonts w:ascii="Cambria Math" w:hAnsiTheme="minorHAnsi"/>
              <w:szCs w:val="36"/>
              <w:lang w:val="en-US"/>
            </w:rPr>
            <m:t xml:space="preserve"> </m:t>
          </m:r>
          <m:r>
            <m:rPr>
              <m:nor/>
            </m:rPr>
            <w:rPr>
              <w:rFonts w:asciiTheme="minorHAnsi" w:hAnsiTheme="minorHAnsi"/>
              <w:szCs w:val="36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szCs w:val="36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szCs w:val="3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szCs w:val="36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Theme="minorHAnsi" w:hAnsiTheme="minorHAnsi"/>
                          <w:szCs w:val="3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Theme="minorHAnsi" w:hAnsiTheme="minorHAnsi"/>
                          <w:szCs w:val="36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nor/>
                    </m:rPr>
                    <w:rPr>
                      <w:rFonts w:asciiTheme="minorHAnsi" w:hAnsiTheme="minorHAnsi"/>
                      <w:szCs w:val="36"/>
                      <w:lang w:val="en-US"/>
                    </w:rPr>
                    <m:t>S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szCs w:val="36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Theme="minorHAnsi" w:hAnsiTheme="minorHAnsi"/>
                      <w:szCs w:val="36"/>
                      <w:lang w:val="en-US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Theme="minorHAnsi" w:hAnsiTheme="minorHAnsi"/>
                      <w:szCs w:val="36"/>
                      <w:lang w:val="en-US"/>
                    </w:rPr>
                    <m:t>2</m:t>
                  </m:r>
                </m:sub>
              </m:sSub>
            </m:den>
          </m:f>
        </m:oMath>
      </m:oMathPara>
    </w:p>
    <w:p w:rsidR="00C1435C" w:rsidRPr="007E011A" w:rsidRDefault="00C1435C" w:rsidP="007E011A">
      <w:pPr>
        <w:pStyle w:val="Formeln"/>
      </w:pPr>
      <w:r w:rsidRPr="007E011A">
        <w:t>Dividiert man die beiden Verhältnisse durcheinander erhält man:</w:t>
      </w:r>
    </w:p>
    <w:p w:rsidR="00C1435C" w:rsidRPr="00E66B9E" w:rsidRDefault="00E66B9E" w:rsidP="00C1435C">
      <w:pPr>
        <w:pStyle w:val="Formeln"/>
        <w:rPr>
          <w:rFonts w:asciiTheme="minorHAnsi" w:eastAsiaTheme="minorEastAsia" w:hAnsiTheme="minorHAnsi" w:cstheme="minorHAnsi"/>
          <w:i/>
          <w:szCs w:val="36"/>
          <w:lang w:val="en-US"/>
        </w:rPr>
      </w:pPr>
      <m:oMathPara>
        <m:oMath>
          <m:f>
            <m:fPr>
              <m:ctrlPr>
                <w:rPr>
                  <w:rFonts w:ascii="Cambria Math" w:hAnsi="Cambria Math" w:cstheme="minorHAnsi"/>
                  <w:szCs w:val="36"/>
                </w:rPr>
              </m:ctrlPr>
            </m:fPr>
            <m:num>
              <m:box>
                <m:boxPr>
                  <m:opEmu m:val="1"/>
                  <m:ctrlPr>
                    <w:rPr>
                      <w:rFonts w:ascii="Cambria Math" w:hAnsi="Cambria Math" w:cstheme="minorHAnsi"/>
                      <w:szCs w:val="36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theme="minorHAnsi"/>
                          <w:szCs w:val="36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szCs w:val="36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szCs w:val="36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szCs w:val="36"/>
                              <w:lang w:val="en-US"/>
                            </w:rPr>
                            <m:t>1</m:t>
                          </m:r>
                        </m:sub>
                      </m:sSub>
                    </m:e>
                  </m:groupChr>
                </m:e>
              </m:box>
            </m:num>
            <m:den>
              <m:box>
                <m:boxPr>
                  <m:opEmu m:val="1"/>
                  <m:ctrlPr>
                    <w:rPr>
                      <w:rFonts w:ascii="Cambria Math" w:hAnsi="Cambria Math" w:cstheme="minorHAnsi"/>
                      <w:szCs w:val="36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theme="minorHAnsi"/>
                          <w:szCs w:val="36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szCs w:val="36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szCs w:val="36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szCs w:val="36"/>
                              <w:lang w:val="en-US"/>
                            </w:rPr>
                            <m:t>3</m:t>
                          </m:r>
                        </m:sub>
                      </m:sSub>
                    </m:e>
                  </m:groupChr>
                </m:e>
              </m:box>
            </m:den>
          </m:f>
          <m:r>
            <m:rPr>
              <m:nor/>
            </m:rPr>
            <w:rPr>
              <w:rFonts w:asciiTheme="minorHAnsi" w:hAnsiTheme="minorHAnsi" w:cstheme="minorHAnsi"/>
              <w:szCs w:val="36"/>
              <w:lang w:val="en-US"/>
            </w:rPr>
            <m:t xml:space="preserve"> * </m:t>
          </m:r>
          <m:r>
            <m:rPr>
              <m:nor/>
            </m:rPr>
            <w:rPr>
              <w:rFonts w:asciiTheme="minorHAnsi" w:eastAsiaTheme="minorEastAsia" w:hAnsiTheme="minorHAnsi" w:cstheme="minorHAnsi"/>
              <w:szCs w:val="36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szCs w:val="36"/>
                </w:rPr>
              </m:ctrlPr>
            </m:fPr>
            <m:num>
              <m:box>
                <m:boxPr>
                  <m:opEmu m:val="1"/>
                  <m:ctrlPr>
                    <w:rPr>
                      <w:rFonts w:ascii="Cambria Math" w:hAnsi="Cambria Math" w:cstheme="minorHAnsi"/>
                      <w:szCs w:val="36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theme="minorHAnsi"/>
                          <w:szCs w:val="36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szCs w:val="36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szCs w:val="36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szCs w:val="36"/>
                              <w:lang w:val="en-US"/>
                            </w:rPr>
                            <m:t>3</m:t>
                          </m:r>
                        </m:sub>
                      </m:sSub>
                    </m:e>
                  </m:groupChr>
                </m:e>
              </m:box>
            </m:num>
            <m:den>
              <m:box>
                <m:boxPr>
                  <m:opEmu m:val="1"/>
                  <m:ctrlPr>
                    <w:rPr>
                      <w:rFonts w:ascii="Cambria Math" w:hAnsi="Cambria Math" w:cstheme="minorHAnsi"/>
                      <w:szCs w:val="36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theme="minorHAnsi"/>
                          <w:szCs w:val="36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szCs w:val="36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szCs w:val="36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szCs w:val="36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groupChr>
                </m:e>
              </m:box>
            </m:den>
          </m:f>
          <m:r>
            <m:rPr>
              <m:nor/>
            </m:rPr>
            <w:rPr>
              <w:rFonts w:asciiTheme="minorHAnsi" w:hAnsiTheme="minorHAnsi" w:cstheme="minorHAnsi"/>
              <w:szCs w:val="36"/>
              <w:lang w:val="en-US"/>
            </w:rPr>
            <m:t xml:space="preserve"> = </m:t>
          </m:r>
          <m:f>
            <m:fPr>
              <m:ctrlPr>
                <w:rPr>
                  <w:rFonts w:ascii="Cambria Math" w:hAnsi="Cambria Math" w:cstheme="minorHAnsi"/>
                  <w:szCs w:val="36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theme="minorHAnsi"/>
                      <w:szCs w:val="3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szCs w:val="36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Theme="minorHAnsi" w:hAnsiTheme="minorHAnsi" w:cstheme="minorHAnsi"/>
                          <w:szCs w:val="3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Theme="minorHAnsi" w:hAnsiTheme="minorHAnsi" w:cstheme="minorHAnsi"/>
                          <w:szCs w:val="36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nor/>
                    </m:rPr>
                    <w:rPr>
                      <w:rFonts w:asciiTheme="minorHAnsi" w:hAnsiTheme="minorHAnsi" w:cstheme="minorHAnsi"/>
                      <w:szCs w:val="36"/>
                      <w:lang w:val="en-US"/>
                    </w:rPr>
                    <m:t>S</m:t>
                  </m:r>
                </m:e>
              </m:acc>
            </m:num>
            <m:den>
              <m:sSub>
                <m:sSubPr>
                  <m:ctrlPr>
                    <w:rPr>
                      <w:rFonts w:ascii="Cambria Math" w:hAnsi="Cambria Math" w:cstheme="minorHAnsi"/>
                      <w:szCs w:val="36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Theme="minorHAnsi" w:hAnsiTheme="minorHAnsi" w:cstheme="minorHAnsi"/>
                      <w:szCs w:val="36"/>
                      <w:lang w:val="en-US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Theme="minorHAnsi" w:hAnsiTheme="minorHAnsi" w:cstheme="minorHAnsi"/>
                      <w:szCs w:val="36"/>
                      <w:lang w:val="en-US"/>
                    </w:rPr>
                    <m:t>1</m:t>
                  </m:r>
                </m:sub>
              </m:sSub>
            </m:den>
          </m:f>
          <m:r>
            <m:rPr>
              <m:nor/>
            </m:rPr>
            <w:rPr>
              <w:rFonts w:asciiTheme="minorHAnsi" w:hAnsiTheme="minorHAnsi" w:cstheme="minorHAnsi"/>
              <w:szCs w:val="36"/>
              <w:lang w:val="en-US"/>
            </w:rPr>
            <m:t xml:space="preserve"> *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theme="minorHAnsi"/>
                      <w:i/>
                      <w:szCs w:val="36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Theme="minorHAnsi" w:eastAsiaTheme="minorEastAsia" w:hAnsiTheme="minorHAnsi" w:cstheme="minorHAnsi"/>
                      <w:szCs w:val="36"/>
                      <w:lang w:val="en-US"/>
                    </w:rPr>
                    <m:t>r</m:t>
                  </m:r>
                </m:e>
                <m:sub>
                  <m:r>
                    <m:rPr>
                      <m:nor/>
                    </m:rPr>
                    <w:rPr>
                      <w:rFonts w:asciiTheme="minorHAnsi" w:eastAsiaTheme="minorEastAsia" w:hAnsiTheme="minorHAnsi" w:cstheme="minorHAnsi"/>
                      <w:szCs w:val="36"/>
                      <w:lang w:val="en-US"/>
                    </w:rPr>
                    <m:t>2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 w:cstheme="minorHAnsi"/>
                      <w:i/>
                      <w:szCs w:val="36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theme="minorHAnsi"/>
                          <w:i/>
                          <w:szCs w:val="36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Theme="minorHAnsi" w:eastAsiaTheme="minorEastAsia" w:hAnsiTheme="minorHAnsi" w:cstheme="minorHAnsi"/>
                          <w:szCs w:val="36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Theme="minorHAnsi" w:eastAsiaTheme="minorEastAsia" w:hAnsiTheme="minorHAnsi" w:cstheme="minorHAnsi"/>
                          <w:szCs w:val="36"/>
                          <w:lang w:val="en-US"/>
                        </w:rPr>
                        <m:t>0</m:t>
                      </m:r>
                    </m:sub>
                  </m:sSub>
                  <m:r>
                    <m:rPr>
                      <m:nor/>
                    </m:rPr>
                    <w:rPr>
                      <w:rFonts w:asciiTheme="minorHAnsi" w:eastAsiaTheme="minorEastAsia" w:hAnsiTheme="minorHAnsi" w:cstheme="minorHAnsi"/>
                      <w:szCs w:val="36"/>
                      <w:lang w:val="en-US"/>
                    </w:rPr>
                    <m:t>S</m:t>
                  </m:r>
                </m:e>
              </m:acc>
            </m:den>
          </m:f>
        </m:oMath>
      </m:oMathPara>
    </w:p>
    <w:p w:rsidR="007E011A" w:rsidRDefault="007E011A" w:rsidP="00C1435C">
      <w:pPr>
        <w:pStyle w:val="Formeln"/>
        <w:rPr>
          <w:rFonts w:asciiTheme="minorHAnsi" w:eastAsiaTheme="minorEastAsia" w:hAnsiTheme="minorHAnsi" w:cstheme="minorHAnsi"/>
          <w:iCs w:val="0"/>
        </w:rPr>
      </w:pPr>
      <w:r>
        <w:rPr>
          <w:rFonts w:asciiTheme="minorHAnsi" w:eastAsiaTheme="minorEastAsia" w:hAnsiTheme="minorHAnsi" w:cstheme="minorHAnsi"/>
          <w:iCs w:val="0"/>
        </w:rPr>
        <w:t>Kürzt man noch die Kraft „F</w:t>
      </w:r>
      <w:r>
        <w:rPr>
          <w:rFonts w:asciiTheme="minorHAnsi" w:eastAsiaTheme="minorEastAsia" w:hAnsiTheme="minorHAnsi" w:cstheme="minorHAnsi"/>
          <w:iCs w:val="0"/>
          <w:vertAlign w:val="subscript"/>
        </w:rPr>
        <w:t>3</w:t>
      </w:r>
      <w:r>
        <w:rPr>
          <w:rFonts w:asciiTheme="minorHAnsi" w:eastAsiaTheme="minorEastAsia" w:hAnsiTheme="minorHAnsi" w:cstheme="minorHAnsi"/>
          <w:iCs w:val="0"/>
        </w:rPr>
        <w:t>“ und die Strecke „P</w:t>
      </w:r>
      <w:r>
        <w:rPr>
          <w:rFonts w:asciiTheme="minorHAnsi" w:eastAsiaTheme="minorEastAsia" w:hAnsiTheme="minorHAnsi" w:cstheme="minorHAnsi"/>
          <w:iCs w:val="0"/>
          <w:vertAlign w:val="subscript"/>
        </w:rPr>
        <w:t>0</w:t>
      </w:r>
      <w:r>
        <w:rPr>
          <w:rFonts w:asciiTheme="minorHAnsi" w:eastAsiaTheme="minorEastAsia" w:hAnsiTheme="minorHAnsi" w:cstheme="minorHAnsi"/>
          <w:iCs w:val="0"/>
        </w:rPr>
        <w:t>S“ aus der Formel heraus, erhält man das Hebel-Gesetz nach folgendem Ausdruck:</w:t>
      </w:r>
    </w:p>
    <w:p w:rsidR="007E011A" w:rsidRPr="007E011A" w:rsidRDefault="00E66B9E" w:rsidP="007E011A">
      <w:pPr>
        <w:pStyle w:val="Formeln"/>
        <w:rPr>
          <w:szCs w:val="36"/>
        </w:rPr>
      </w:pPr>
      <m:oMathPara>
        <m:oMath>
          <m:sSub>
            <m:sSubPr>
              <m:ctrlPr>
                <w:rPr>
                  <w:rFonts w:ascii="Cambria Math" w:hAnsi="Cambria Math"/>
                  <w:szCs w:val="36"/>
                </w:rPr>
              </m:ctrlPr>
            </m:sSubPr>
            <m:e>
              <m:r>
                <m:rPr>
                  <m:nor/>
                </m:rPr>
                <w:rPr>
                  <w:szCs w:val="36"/>
                </w:rPr>
                <m:t>F</m:t>
              </m:r>
            </m:e>
            <m:sub>
              <m:r>
                <m:rPr>
                  <m:nor/>
                </m:rPr>
                <w:rPr>
                  <w:szCs w:val="36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szCs w:val="36"/>
                </w:rPr>
              </m:ctrlPr>
            </m:sSubPr>
            <m:e>
              <m:r>
                <m:rPr>
                  <m:nor/>
                </m:rPr>
                <w:rPr>
                  <w:szCs w:val="36"/>
                </w:rPr>
                <m:t>r</m:t>
              </m:r>
            </m:e>
            <m:sub>
              <m:r>
                <m:rPr>
                  <m:nor/>
                </m:rPr>
                <w:rPr>
                  <w:szCs w:val="36"/>
                </w:rPr>
                <m:t>1</m:t>
              </m:r>
            </m:sub>
          </m:sSub>
          <m:r>
            <m:rPr>
              <m:nor/>
            </m:rPr>
            <w:rPr>
              <w:szCs w:val="36"/>
            </w:rPr>
            <m:t xml:space="preserve">= </m:t>
          </m:r>
          <m:sSub>
            <m:sSubPr>
              <m:ctrlPr>
                <w:rPr>
                  <w:rFonts w:ascii="Cambria Math" w:hAnsi="Cambria Math"/>
                  <w:szCs w:val="36"/>
                </w:rPr>
              </m:ctrlPr>
            </m:sSubPr>
            <m:e>
              <m:r>
                <m:rPr>
                  <m:nor/>
                </m:rPr>
                <w:rPr>
                  <w:szCs w:val="36"/>
                </w:rPr>
                <m:t>F</m:t>
              </m:r>
            </m:e>
            <m:sub>
              <m:r>
                <m:rPr>
                  <m:nor/>
                </m:rPr>
                <w:rPr>
                  <w:szCs w:val="36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szCs w:val="36"/>
                </w:rPr>
              </m:ctrlPr>
            </m:sSubPr>
            <m:e>
              <m:r>
                <m:rPr>
                  <m:nor/>
                </m:rPr>
                <w:rPr>
                  <w:szCs w:val="36"/>
                </w:rPr>
                <m:t>r</m:t>
              </m:r>
            </m:e>
            <m:sub>
              <m:r>
                <m:rPr>
                  <m:nor/>
                </m:rPr>
                <w:rPr>
                  <w:szCs w:val="36"/>
                </w:rPr>
                <m:t>2</m:t>
              </m:r>
            </m:sub>
          </m:sSub>
        </m:oMath>
      </m:oMathPara>
    </w:p>
    <w:p w:rsidR="00C1435C" w:rsidRDefault="007E011A" w:rsidP="007E011A">
      <w:pPr>
        <w:pStyle w:val="berschrift1"/>
        <w:rPr>
          <w:rFonts w:eastAsiaTheme="minorEastAsia"/>
        </w:rPr>
      </w:pPr>
      <w:bookmarkStart w:id="5" w:name="_Toc45016135"/>
      <w:r>
        <w:rPr>
          <w:rFonts w:eastAsiaTheme="minorEastAsia"/>
        </w:rPr>
        <w:lastRenderedPageBreak/>
        <w:t>Drehmoment</w:t>
      </w:r>
      <w:bookmarkEnd w:id="5"/>
    </w:p>
    <w:p w:rsidR="007E011A" w:rsidRPr="007E011A" w:rsidRDefault="007E011A" w:rsidP="007E011A">
      <w:r w:rsidRPr="007E011A">
        <w:rPr>
          <w:rStyle w:val="Fett"/>
        </w:rPr>
        <w:t>Drehmoment</w:t>
      </w:r>
      <w:r w:rsidRPr="007E011A">
        <w:t xml:space="preserve"> ist definiert als die Größe </w:t>
      </w:r>
      <w:r>
        <w:t>„</w:t>
      </w:r>
      <w:r w:rsidRPr="007E011A">
        <w:t>M</w:t>
      </w:r>
      <w:r>
        <w:t>“</w:t>
      </w:r>
      <w:r w:rsidRPr="007E011A">
        <w:t xml:space="preserve"> einer Kraft, die in einer zur Dreh</w:t>
      </w:r>
      <w:r>
        <w:t>-A</w:t>
      </w:r>
      <w:r w:rsidRPr="007E011A">
        <w:t xml:space="preserve">chse senkrechten Fläche liegt, die sich aus dem </w:t>
      </w:r>
      <w:r w:rsidRPr="007E011A">
        <w:rPr>
          <w:rStyle w:val="Fett"/>
        </w:rPr>
        <w:t>vektoriellen Produkt</w:t>
      </w:r>
      <w:r w:rsidRPr="007E011A">
        <w:t xml:space="preserve"> aus dem von der Dreh</w:t>
      </w:r>
      <w:r>
        <w:t>-A</w:t>
      </w:r>
      <w:r w:rsidRPr="007E011A">
        <w:t xml:space="preserve">chse zum Angriffspunkt weisenden </w:t>
      </w:r>
      <w:r w:rsidRPr="007E011A">
        <w:rPr>
          <w:rStyle w:val="Fett"/>
        </w:rPr>
        <w:t>Vektor „r“</w:t>
      </w:r>
      <w:r w:rsidRPr="007E011A">
        <w:t xml:space="preserve"> und der dort angreifenden </w:t>
      </w:r>
      <w:r w:rsidRPr="007E011A">
        <w:rPr>
          <w:rStyle w:val="Fett"/>
        </w:rPr>
        <w:t>Kraft „F“</w:t>
      </w:r>
      <w:r w:rsidRPr="007E011A">
        <w:t xml:space="preserve"> zusammensetzt.</w:t>
      </w:r>
    </w:p>
    <w:p w:rsidR="007E011A" w:rsidRPr="007E011A" w:rsidRDefault="007E011A" w:rsidP="007E011A">
      <w:r w:rsidRPr="007E011A">
        <w:t>Daraus ergibt sich folgende mathematische Beziehung:</w:t>
      </w:r>
    </w:p>
    <w:p w:rsidR="007E011A" w:rsidRPr="007E011A" w:rsidRDefault="007E011A" w:rsidP="007E011A">
      <w:pPr>
        <w:pStyle w:val="Formeln"/>
      </w:pPr>
      <m:oMathPara>
        <m:oMath>
          <m:r>
            <m:rPr>
              <m:nor/>
            </m:rPr>
            <m:t xml:space="preserve">M=F*r*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nor/>
                </m:rPr>
                <m:t>sin</m:t>
              </m:r>
            </m:fName>
            <m:e>
              <m:r>
                <m:rPr>
                  <m:nor/>
                </m:rPr>
                <m:t>α</m:t>
              </m:r>
            </m:e>
          </m:func>
        </m:oMath>
      </m:oMathPara>
    </w:p>
    <w:p w:rsidR="00C1435C" w:rsidRDefault="007E011A" w:rsidP="007E011A">
      <w:pPr>
        <w:pStyle w:val="Bilder"/>
      </w:pPr>
      <w:r>
        <w:rPr>
          <w:lang w:eastAsia="de-DE"/>
        </w:rPr>
        <w:drawing>
          <wp:inline distT="0" distB="0" distL="0" distR="0" wp14:anchorId="539DAAC1" wp14:editId="62AC9E21">
            <wp:extent cx="2911475" cy="2595880"/>
            <wp:effectExtent l="0" t="0" r="317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1A" w:rsidRDefault="007E011A" w:rsidP="007E011A">
      <w:pPr>
        <w:pStyle w:val="Beschriftung"/>
      </w:pPr>
      <w:r>
        <w:t xml:space="preserve">Abb. </w:t>
      </w:r>
      <w:r w:rsidR="00E66B9E">
        <w:fldChar w:fldCharType="begin"/>
      </w:r>
      <w:r w:rsidR="00E66B9E">
        <w:instrText xml:space="preserve"> SEQ Abb. \* ARABIC </w:instrText>
      </w:r>
      <w:r w:rsidR="00E66B9E">
        <w:fldChar w:fldCharType="separate"/>
      </w:r>
      <w:r w:rsidR="00E66B9E">
        <w:rPr>
          <w:noProof/>
        </w:rPr>
        <w:t>3</w:t>
      </w:r>
      <w:r w:rsidR="00E66B9E">
        <w:rPr>
          <w:noProof/>
        </w:rPr>
        <w:fldChar w:fldCharType="end"/>
      </w:r>
      <w:r>
        <w:t>: Drehmoment</w:t>
      </w:r>
    </w:p>
    <w:p w:rsidR="007E011A" w:rsidRPr="007E011A" w:rsidRDefault="007E011A" w:rsidP="007E011A">
      <w:r w:rsidRPr="007E011A">
        <w:t xml:space="preserve">Man unterscheidet hierbei in </w:t>
      </w:r>
      <w:r w:rsidRPr="007E011A">
        <w:rPr>
          <w:rStyle w:val="Fett"/>
        </w:rPr>
        <w:t>linksdrehende</w:t>
      </w:r>
      <w:r w:rsidRPr="007E011A">
        <w:t xml:space="preserve"> (Drehung im mathematisch positiven Sinn!!!) und </w:t>
      </w:r>
      <w:r w:rsidRPr="007E011A">
        <w:rPr>
          <w:rStyle w:val="Fett"/>
        </w:rPr>
        <w:t>rechtsdrehende</w:t>
      </w:r>
      <w:r w:rsidRPr="007E011A">
        <w:t xml:space="preserve"> (Drehung im mathematisch negativen Sinn!!!) Drehmomente.</w:t>
      </w:r>
    </w:p>
    <w:p w:rsidR="007E011A" w:rsidRPr="007E011A" w:rsidRDefault="007E011A" w:rsidP="007E011A">
      <w:r w:rsidRPr="007E011A">
        <w:rPr>
          <w:rStyle w:val="Fett"/>
        </w:rPr>
        <w:t>Ist die Summe aus links- und rechtsdrehenden Drehmomenten gleich Null, so herrscht am starren Körper ein Gleichgewicht</w:t>
      </w:r>
      <w:r w:rsidRPr="007E011A">
        <w:t xml:space="preserve"> (s. Versuch).</w:t>
      </w:r>
    </w:p>
    <w:p w:rsidR="007E011A" w:rsidRDefault="007E011A" w:rsidP="007E011A">
      <w:pPr>
        <w:pStyle w:val="berschrift2"/>
      </w:pPr>
      <w:bookmarkStart w:id="6" w:name="_Toc45016136"/>
      <w:r>
        <w:t>Versuch:</w:t>
      </w:r>
      <w:bookmarkEnd w:id="6"/>
    </w:p>
    <w:p w:rsidR="007E011A" w:rsidRDefault="007E011A" w:rsidP="007E011A">
      <w:r w:rsidRPr="007E011A">
        <w:rPr>
          <w:rStyle w:val="Fett"/>
        </w:rPr>
        <w:t>Aufbau 1</w:t>
      </w:r>
      <w:r>
        <w:t>: Auf einem drehbar gelagerten Balken stehen im gleichen Abstand zur Dreh-Achse 2 unterschiedlich schwere Probanden.</w:t>
      </w:r>
    </w:p>
    <w:p w:rsidR="007E011A" w:rsidRDefault="007E011A" w:rsidP="007E011A">
      <w:r w:rsidRPr="007E011A">
        <w:rPr>
          <w:rStyle w:val="Fett"/>
        </w:rPr>
        <w:t>Beobachtung</w:t>
      </w:r>
      <w:r>
        <w:t>: Die Balken-Seite mit d</w:t>
      </w:r>
      <w:r w:rsidR="00E66B9E">
        <w:t>e</w:t>
      </w:r>
      <w:r>
        <w:t>m schwereren Probanden senkt sich nach unten.</w:t>
      </w:r>
    </w:p>
    <w:p w:rsidR="007E011A" w:rsidRDefault="007E011A" w:rsidP="007E011A">
      <w:r w:rsidRPr="007E011A">
        <w:rPr>
          <w:rStyle w:val="Fett"/>
        </w:rPr>
        <w:t>Aufbau 2</w:t>
      </w:r>
      <w:r>
        <w:t>: Der schwerere Proband nimmt einen immer kleineren Abstand von der Dreh-Achse ein.</w:t>
      </w:r>
    </w:p>
    <w:p w:rsidR="007E011A" w:rsidRDefault="007E011A" w:rsidP="007E011A">
      <w:r w:rsidRPr="007E011A">
        <w:rPr>
          <w:rStyle w:val="Fett"/>
        </w:rPr>
        <w:t>Beobachtung</w:t>
      </w:r>
      <w:r>
        <w:t>: Ab einem gewissen Abstand hebt sich die Seite mit dem schwereren Probanden, bzw. senkt sich die Seite mit dem leich</w:t>
      </w:r>
      <w:r w:rsidR="00E66B9E">
        <w:t>t</w:t>
      </w:r>
      <w:r>
        <w:t>eren.</w:t>
      </w:r>
    </w:p>
    <w:p w:rsidR="007E011A" w:rsidRPr="007E011A" w:rsidRDefault="007E011A" w:rsidP="007E011A">
      <w:r w:rsidRPr="007E011A">
        <w:rPr>
          <w:rStyle w:val="Fett"/>
        </w:rPr>
        <w:t>Deutung</w:t>
      </w:r>
      <w:r>
        <w:t xml:space="preserve">: </w:t>
      </w:r>
    </w:p>
    <w:p w:rsidR="00C1435C" w:rsidRDefault="007E011A" w:rsidP="007E011A">
      <w:r>
        <w:t>Im ersten Fall ist das Produkt aus Gewichtskraft „F</w:t>
      </w:r>
      <w:r>
        <w:rPr>
          <w:vertAlign w:val="subscript"/>
        </w:rPr>
        <w:t>1“</w:t>
      </w:r>
      <w:r>
        <w:t xml:space="preserve"> und den Abstand zur Drehachse „r</w:t>
      </w:r>
      <w:r>
        <w:rPr>
          <w:vertAlign w:val="subscript"/>
        </w:rPr>
        <w:t>1“</w:t>
      </w:r>
      <w:r>
        <w:t xml:space="preserve"> größer als das Produkt aus Kraft </w:t>
      </w:r>
      <w:r w:rsidR="00492D03">
        <w:t>„</w:t>
      </w:r>
      <w:r>
        <w:t>F</w:t>
      </w:r>
      <w:r>
        <w:rPr>
          <w:vertAlign w:val="subscript"/>
        </w:rPr>
        <w:t>2</w:t>
      </w:r>
      <w:r w:rsidR="00492D03">
        <w:rPr>
          <w:vertAlign w:val="subscript"/>
        </w:rPr>
        <w:t>“</w:t>
      </w:r>
      <w:r>
        <w:t xml:space="preserve"> und </w:t>
      </w:r>
      <w:r w:rsidR="00492D03">
        <w:t>„</w:t>
      </w:r>
      <w:r>
        <w:t>r</w:t>
      </w:r>
      <w:r>
        <w:rPr>
          <w:vertAlign w:val="subscript"/>
        </w:rPr>
        <w:t>2</w:t>
      </w:r>
      <w:r w:rsidR="00492D03">
        <w:rPr>
          <w:vertAlign w:val="subscript"/>
        </w:rPr>
        <w:t>“</w:t>
      </w:r>
      <w:r>
        <w:rPr>
          <w:vertAlign w:val="subscript"/>
        </w:rPr>
        <w:t xml:space="preserve"> </w:t>
      </w:r>
      <w:r>
        <w:t xml:space="preserve">(s. </w:t>
      </w:r>
      <w:r w:rsidR="00492D03">
        <w:rPr>
          <w:color w:val="FF00FF" w:themeColor="accent4"/>
        </w:rPr>
        <w:fldChar w:fldCharType="begin"/>
      </w:r>
      <w:r w:rsidR="00492D03">
        <w:instrText xml:space="preserve"> REF _Ref45015551 \h </w:instrText>
      </w:r>
      <w:r w:rsidR="00492D03">
        <w:rPr>
          <w:color w:val="FF00FF" w:themeColor="accent4"/>
        </w:rPr>
      </w:r>
      <w:r w:rsidR="00492D03">
        <w:rPr>
          <w:color w:val="FF00FF" w:themeColor="accent4"/>
        </w:rPr>
        <w:fldChar w:fldCharType="separate"/>
      </w:r>
      <w:r w:rsidR="00E66B9E">
        <w:t xml:space="preserve">Abb. </w:t>
      </w:r>
      <w:r w:rsidR="00E66B9E">
        <w:rPr>
          <w:noProof/>
        </w:rPr>
        <w:t>4</w:t>
      </w:r>
      <w:r w:rsidR="00492D03">
        <w:rPr>
          <w:color w:val="FF00FF" w:themeColor="accent4"/>
        </w:rPr>
        <w:fldChar w:fldCharType="end"/>
      </w:r>
      <w:r>
        <w:t>).</w:t>
      </w:r>
    </w:p>
    <w:p w:rsidR="00492D03" w:rsidRDefault="00492D03" w:rsidP="00492D03">
      <w:pPr>
        <w:pStyle w:val="Bilder"/>
      </w:pPr>
      <w:r>
        <w:rPr>
          <w:lang w:eastAsia="de-DE"/>
        </w:rPr>
        <w:lastRenderedPageBreak/>
        <w:drawing>
          <wp:inline distT="0" distB="0" distL="0" distR="0">
            <wp:extent cx="5080507" cy="2880000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50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D03" w:rsidRDefault="00492D03" w:rsidP="00492D03">
      <w:pPr>
        <w:pStyle w:val="Beschriftung"/>
      </w:pPr>
      <w:bookmarkStart w:id="7" w:name="_Ref45015551"/>
      <w:r>
        <w:t xml:space="preserve">Abb. </w:t>
      </w:r>
      <w:r w:rsidR="00E66B9E">
        <w:fldChar w:fldCharType="begin"/>
      </w:r>
      <w:r w:rsidR="00E66B9E">
        <w:instrText xml:space="preserve"> SEQ Abb. \* ARABIC </w:instrText>
      </w:r>
      <w:r w:rsidR="00E66B9E">
        <w:fldChar w:fldCharType="separate"/>
      </w:r>
      <w:r w:rsidR="00E66B9E">
        <w:rPr>
          <w:noProof/>
        </w:rPr>
        <w:t>4</w:t>
      </w:r>
      <w:r w:rsidR="00E66B9E">
        <w:rPr>
          <w:noProof/>
        </w:rPr>
        <w:fldChar w:fldCharType="end"/>
      </w:r>
      <w:bookmarkEnd w:id="7"/>
      <w:r>
        <w:t>: System befindet sich nicht im Gleichgewicht</w:t>
      </w:r>
      <w:r w:rsidR="00E66B9E">
        <w:t>.</w:t>
      </w:r>
    </w:p>
    <w:p w:rsidR="00492D03" w:rsidRPr="00492D03" w:rsidRDefault="00E66B9E" w:rsidP="00492D03">
      <w:pPr>
        <w:pStyle w:val="Formeln"/>
        <w:rPr>
          <w:rFonts w:eastAsiaTheme="minorEastAsia"/>
          <w:sz w:val="24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2"/>
                </w:rPr>
              </m:ctrlPr>
            </m:sSubPr>
            <m:e>
              <m:r>
                <m:rPr>
                  <m:nor/>
                </m:rPr>
                <m:t>F</m:t>
              </m:r>
            </m:e>
            <m:sub>
              <m:r>
                <m:rPr>
                  <m:nor/>
                </m:rPr>
                <m:t>1</m:t>
              </m:r>
            </m:sub>
          </m:sSub>
          <m:r>
            <m:rPr>
              <m:nor/>
            </m:rPr>
            <m:t>*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2"/>
                </w:rPr>
              </m:ctrlPr>
            </m:sSubPr>
            <m:e>
              <m:r>
                <m:rPr>
                  <m:nor/>
                </m:rPr>
                <m:t>r</m:t>
              </m:r>
            </m:e>
            <m:sub>
              <m:r>
                <m:rPr>
                  <m:nor/>
                </m:rPr>
                <m:t>1</m:t>
              </m:r>
            </m:sub>
          </m:sSub>
          <m:r>
            <m:rPr>
              <m:nor/>
            </m:rPr>
            <m:t xml:space="preserve"> &gt;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2"/>
                </w:rPr>
              </m:ctrlPr>
            </m:sSubPr>
            <m:e>
              <m:r>
                <m:rPr>
                  <m:nor/>
                </m:rPr>
                <m:t>F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m:t xml:space="preserve">*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2"/>
                </w:rPr>
              </m:ctrlPr>
            </m:sSubPr>
            <m:e>
              <m:r>
                <m:rPr>
                  <m:nor/>
                </m:rPr>
                <m:t>r</m:t>
              </m:r>
            </m:e>
            <m:sub>
              <m:r>
                <m:rPr>
                  <m:nor/>
                </m:rPr>
                <m:t>2</m:t>
              </m:r>
            </m:sub>
          </m:sSub>
        </m:oMath>
      </m:oMathPara>
    </w:p>
    <w:p w:rsidR="00492D03" w:rsidRDefault="00492D03" w:rsidP="00492D03">
      <w:r>
        <w:t>Damit ist der starre Körper ( in diesem Fall ein stabiler Holz-Balken) nicht im Gleichgewicht und senkt sich auf der Seite des schwereren Probanden nach unten.</w:t>
      </w:r>
    </w:p>
    <w:p w:rsidR="00492D03" w:rsidRDefault="00492D03" w:rsidP="00492D03">
      <w:pPr>
        <w:pStyle w:val="Bilder"/>
      </w:pPr>
      <w:r>
        <w:rPr>
          <w:lang w:eastAsia="de-DE"/>
        </w:rPr>
        <w:drawing>
          <wp:inline distT="0" distB="0" distL="0" distR="0">
            <wp:extent cx="5195372" cy="288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37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D03" w:rsidRDefault="00492D03" w:rsidP="00492D03">
      <w:pPr>
        <w:pStyle w:val="Beschriftung"/>
      </w:pPr>
      <w:bookmarkStart w:id="8" w:name="_Ref45015633"/>
      <w:r>
        <w:t xml:space="preserve">Abb. </w:t>
      </w:r>
      <w:r w:rsidR="00E66B9E">
        <w:fldChar w:fldCharType="begin"/>
      </w:r>
      <w:r w:rsidR="00E66B9E">
        <w:instrText xml:space="preserve"> SEQ Abb. \* ARABIC </w:instrText>
      </w:r>
      <w:r w:rsidR="00E66B9E">
        <w:fldChar w:fldCharType="separate"/>
      </w:r>
      <w:r w:rsidR="00E66B9E">
        <w:rPr>
          <w:noProof/>
        </w:rPr>
        <w:t>5</w:t>
      </w:r>
      <w:r w:rsidR="00E66B9E">
        <w:rPr>
          <w:noProof/>
        </w:rPr>
        <w:fldChar w:fldCharType="end"/>
      </w:r>
      <w:bookmarkEnd w:id="8"/>
      <w:r>
        <w:t>: System befindet sich im Gleichgewicht</w:t>
      </w:r>
      <w:r w:rsidR="00E66B9E">
        <w:t>.</w:t>
      </w:r>
    </w:p>
    <w:p w:rsidR="00492D03" w:rsidRDefault="00492D03" w:rsidP="00492D03">
      <w:r>
        <w:t>Nimmt nun der schwerere Proband einen immer kleineren Abstand zur Dreh-Achse ein, so verringert sich das Produkt aus „F</w:t>
      </w:r>
      <w:r>
        <w:rPr>
          <w:vertAlign w:val="subscript"/>
        </w:rPr>
        <w:t>1</w:t>
      </w:r>
      <w:r>
        <w:t>“ und „r</w:t>
      </w:r>
      <w:r>
        <w:rPr>
          <w:vertAlign w:val="subscript"/>
        </w:rPr>
        <w:t>1</w:t>
      </w:r>
      <w:r>
        <w:t>“. An dem Punkt gilt:</w:t>
      </w:r>
    </w:p>
    <w:p w:rsidR="00492D03" w:rsidRPr="00492D03" w:rsidRDefault="00E66B9E" w:rsidP="00492D03">
      <w:pPr>
        <w:pStyle w:val="Formeln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F</m:t>
              </m:r>
            </m:e>
            <m:sub>
              <m:r>
                <m:rPr>
                  <m:nor/>
                </m:rPr>
                <m:t>1</m:t>
              </m:r>
            </m:sub>
          </m:sSub>
          <m:r>
            <m:rPr>
              <m:nor/>
            </m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r</m:t>
              </m:r>
            </m:e>
            <m:sub>
              <m:r>
                <m:rPr>
                  <m:nor/>
                </m:rPr>
                <m:t>1</m:t>
              </m:r>
            </m:sub>
          </m:sSub>
          <m:r>
            <m:rPr>
              <m:nor/>
            </m:rPr>
            <m:t xml:space="preserve"> 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F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m:t xml:space="preserve">*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r</m:t>
              </m:r>
            </m:e>
            <m:sub>
              <m:r>
                <m:rPr>
                  <m:nor/>
                </m:rPr>
                <m:t>2</m:t>
              </m:r>
            </m:sub>
          </m:sSub>
        </m:oMath>
      </m:oMathPara>
    </w:p>
    <w:p w:rsidR="00492D03" w:rsidRDefault="00492D03" w:rsidP="00492D03">
      <w:r>
        <w:t>Das System befindet sich im Gleichgewicht (</w:t>
      </w:r>
      <w:r>
        <w:fldChar w:fldCharType="begin"/>
      </w:r>
      <w:r>
        <w:instrText xml:space="preserve"> REF _Ref45015633 \h  \* MERGEFORMAT </w:instrText>
      </w:r>
      <w:r>
        <w:fldChar w:fldCharType="separate"/>
      </w:r>
      <w:r w:rsidR="00E66B9E">
        <w:t xml:space="preserve">Abb. </w:t>
      </w:r>
      <w:r w:rsidR="00E66B9E">
        <w:rPr>
          <w:noProof/>
        </w:rPr>
        <w:t>5</w:t>
      </w:r>
      <w:r>
        <w:fldChar w:fldCharType="end"/>
      </w:r>
      <w:r>
        <w:t>)</w:t>
      </w:r>
      <w:r w:rsidR="00E66B9E">
        <w:t>.</w:t>
      </w:r>
    </w:p>
    <w:p w:rsidR="00492D03" w:rsidRPr="00492D03" w:rsidRDefault="00492D03" w:rsidP="00492D03">
      <w:r>
        <w:t>Bewegt sich der schwerere Proband über diesen Punkt weiter zur Dreh-Achse hin (</w:t>
      </w:r>
      <w:r>
        <w:fldChar w:fldCharType="begin"/>
      </w:r>
      <w:r>
        <w:instrText xml:space="preserve"> REF _Ref45015723 \h </w:instrText>
      </w:r>
      <w:r>
        <w:fldChar w:fldCharType="separate"/>
      </w:r>
      <w:r w:rsidR="00E66B9E">
        <w:t xml:space="preserve">Abb. </w:t>
      </w:r>
      <w:r w:rsidR="00E66B9E">
        <w:rPr>
          <w:noProof/>
        </w:rPr>
        <w:t>6</w:t>
      </w:r>
      <w:r>
        <w:fldChar w:fldCharType="end"/>
      </w:r>
      <w:r>
        <w:t>)</w:t>
      </w:r>
    </w:p>
    <w:p w:rsidR="00492D03" w:rsidRDefault="00492D03" w:rsidP="00492D03">
      <w:pPr>
        <w:pStyle w:val="Bilder"/>
      </w:pPr>
      <w:r>
        <w:rPr>
          <w:lang w:eastAsia="de-DE"/>
        </w:rPr>
        <w:lastRenderedPageBreak/>
        <w:drawing>
          <wp:inline distT="0" distB="0" distL="0" distR="0">
            <wp:extent cx="5465322" cy="2880000"/>
            <wp:effectExtent l="0" t="0" r="254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32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D03" w:rsidRDefault="00492D03" w:rsidP="00492D03">
      <w:pPr>
        <w:pStyle w:val="Beschriftung"/>
      </w:pPr>
      <w:bookmarkStart w:id="9" w:name="_Ref45015723"/>
      <w:r>
        <w:t xml:space="preserve">Abb. </w:t>
      </w:r>
      <w:r w:rsidR="00E66B9E">
        <w:fldChar w:fldCharType="begin"/>
      </w:r>
      <w:r w:rsidR="00E66B9E">
        <w:instrText xml:space="preserve"> SEQ Abb. \* ARABIC </w:instrText>
      </w:r>
      <w:r w:rsidR="00E66B9E">
        <w:fldChar w:fldCharType="separate"/>
      </w:r>
      <w:r w:rsidR="00E66B9E">
        <w:rPr>
          <w:noProof/>
        </w:rPr>
        <w:t>6</w:t>
      </w:r>
      <w:r w:rsidR="00E66B9E">
        <w:rPr>
          <w:noProof/>
        </w:rPr>
        <w:fldChar w:fldCharType="end"/>
      </w:r>
      <w:bookmarkEnd w:id="9"/>
      <w:r>
        <w:t>: System befindet sich nicht im Gleichgewicht</w:t>
      </w:r>
      <w:r w:rsidR="00E66B9E">
        <w:t>.</w:t>
      </w:r>
    </w:p>
    <w:p w:rsidR="00492D03" w:rsidRDefault="00492D03" w:rsidP="00492D03">
      <w:r>
        <w:t>so gilt:</w:t>
      </w:r>
    </w:p>
    <w:p w:rsidR="00492D03" w:rsidRPr="00492D03" w:rsidRDefault="00E66B9E" w:rsidP="00492D03">
      <w:pPr>
        <w:pStyle w:val="Formeln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F</m:t>
              </m:r>
            </m:e>
            <m:sub>
              <m:r>
                <m:rPr>
                  <m:nor/>
                </m:rPr>
                <m:t>1</m:t>
              </m:r>
            </m:sub>
          </m:sSub>
          <m:r>
            <m:rPr>
              <m:nor/>
            </m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r</m:t>
              </m:r>
            </m:e>
            <m:sub>
              <m:r>
                <m:rPr>
                  <m:nor/>
                </m:rPr>
                <m:t>1</m:t>
              </m:r>
            </m:sub>
          </m:sSub>
          <m:r>
            <m:rPr>
              <m:nor/>
            </m:rPr>
            <m:t xml:space="preserve"> </m:t>
          </m:r>
          <m:r>
            <m:rPr>
              <m:nor/>
            </m:rPr>
            <w:rPr>
              <w:rFonts w:ascii="Cambria Math" w:hAnsi="Cambria Math"/>
            </w:rPr>
            <m:t>&lt;</m:t>
          </m:r>
          <m:r>
            <m:rPr>
              <m:nor/>
            </m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F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m:t xml:space="preserve">*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r</m:t>
              </m:r>
            </m:e>
            <m:sub>
              <m:r>
                <m:rPr>
                  <m:nor/>
                </m:rPr>
                <m:t>2</m:t>
              </m:r>
            </m:sub>
          </m:sSub>
        </m:oMath>
      </m:oMathPara>
    </w:p>
    <w:p w:rsidR="00492D03" w:rsidRDefault="00492D03" w:rsidP="00492D03">
      <w:pPr>
        <w:pStyle w:val="berschrift1"/>
      </w:pPr>
      <w:bookmarkStart w:id="10" w:name="_Toc45016137"/>
      <w:r>
        <w:t>Zusammenhang Masse/Gewichtskraft</w:t>
      </w:r>
      <w:bookmarkEnd w:id="10"/>
    </w:p>
    <w:p w:rsidR="00492D03" w:rsidRPr="00492D03" w:rsidRDefault="00492D03" w:rsidP="00492D03">
      <w:r w:rsidRPr="00492D03">
        <w:t>Im folgenden Abschnitt wird die beim Hebel-Gesetz wirkende Gewichtskraft noch einmal näher betrachtet.</w:t>
      </w:r>
    </w:p>
    <w:p w:rsidR="00492D03" w:rsidRPr="00492D03" w:rsidRDefault="00492D03" w:rsidP="00492D03">
      <w:r w:rsidRPr="00492D03">
        <w:t>Die Gewichtskraft ist definiert als:</w:t>
      </w:r>
    </w:p>
    <w:p w:rsidR="00492D03" w:rsidRPr="00492D03" w:rsidRDefault="00492D03" w:rsidP="00492D03">
      <w:pPr>
        <w:pStyle w:val="Formeln"/>
      </w:pPr>
      <m:oMathPara>
        <m:oMath>
          <m:r>
            <m:rPr>
              <m:nor/>
            </m:rPr>
            <m:t>G = mg</m:t>
          </m:r>
        </m:oMath>
      </m:oMathPara>
    </w:p>
    <w:p w:rsidR="00492D03" w:rsidRDefault="00492D03" w:rsidP="00492D03">
      <w:r>
        <w:t>Eine gleicharmige Hebel-Waage (I</w:t>
      </w:r>
      <w:r>
        <w:rPr>
          <w:vertAlign w:val="subscript"/>
        </w:rPr>
        <w:t>1</w:t>
      </w:r>
      <w:r>
        <w:t> = I</w:t>
      </w:r>
      <w:r>
        <w:rPr>
          <w:vertAlign w:val="subscript"/>
        </w:rPr>
        <w:t>2</w:t>
      </w:r>
      <w:r>
        <w:t xml:space="preserve">) ist dann im Gleichgewicht, wenn gilt: </w:t>
      </w:r>
    </w:p>
    <w:p w:rsidR="00492D03" w:rsidRPr="00492D03" w:rsidRDefault="00E66B9E" w:rsidP="00492D03">
      <w:pPr>
        <w:pStyle w:val="Formeln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2"/>
                </w:rPr>
              </m:ctrlPr>
            </m:sSubPr>
            <m:e>
              <m:r>
                <m:rPr>
                  <m:nor/>
                </m:rPr>
                <m:t>G</m:t>
              </m:r>
            </m:e>
            <m:sub>
              <m:r>
                <m:rPr>
                  <m:nor/>
                </m:rPr>
                <m:t>1</m:t>
              </m:r>
            </m:sub>
          </m:sSub>
          <m:r>
            <m:rPr>
              <m:nor/>
            </m:rPr>
            <m:t>I=</m:t>
          </m:r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2"/>
                </w:rPr>
              </m:ctrlPr>
            </m:sSubPr>
            <m:e>
              <m:r>
                <m:rPr>
                  <m:nor/>
                </m:rPr>
                <m:t>G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m:t>I</m:t>
          </m:r>
        </m:oMath>
      </m:oMathPara>
    </w:p>
    <w:p w:rsidR="00492D03" w:rsidRDefault="00FB4447" w:rsidP="00492D03">
      <w:pPr>
        <w:pStyle w:val="Formeln"/>
      </w:pPr>
      <w:r>
        <w:rPr>
          <w:rFonts w:eastAsiaTheme="minorEastAsia"/>
          <w:noProof/>
          <w:lang w:eastAsia="de-DE"/>
        </w:rPr>
        <w:drawing>
          <wp:inline distT="0" distB="0" distL="0" distR="0">
            <wp:extent cx="2625020" cy="1800000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2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47" w:rsidRDefault="00FB4447" w:rsidP="00FB4447">
      <w:pPr>
        <w:pStyle w:val="Beschriftung"/>
      </w:pPr>
      <w:r>
        <w:t xml:space="preserve">Abb. </w:t>
      </w:r>
      <w:r w:rsidR="00E66B9E">
        <w:fldChar w:fldCharType="begin"/>
      </w:r>
      <w:r w:rsidR="00E66B9E">
        <w:instrText xml:space="preserve"> SEQ Abb. \* ARABIC </w:instrText>
      </w:r>
      <w:r w:rsidR="00E66B9E">
        <w:fldChar w:fldCharType="separate"/>
      </w:r>
      <w:r w:rsidR="00E66B9E">
        <w:rPr>
          <w:noProof/>
        </w:rPr>
        <w:t>7</w:t>
      </w:r>
      <w:r w:rsidR="00E66B9E">
        <w:rPr>
          <w:noProof/>
        </w:rPr>
        <w:fldChar w:fldCharType="end"/>
      </w:r>
      <w:r>
        <w:t>: Gleicharmige Hebel-Waage</w:t>
      </w:r>
      <w:r w:rsidR="00E66B9E">
        <w:t>.</w:t>
      </w:r>
    </w:p>
    <w:p w:rsidR="00FB4447" w:rsidRDefault="00FB4447" w:rsidP="00FB4447">
      <w:r>
        <w:t>Durch das Herauskürzen von „I“ und das Ersetzen von „G“ durch „mg“ erhält man:</w:t>
      </w:r>
    </w:p>
    <w:p w:rsidR="00FB4447" w:rsidRPr="00FB4447" w:rsidRDefault="00E66B9E" w:rsidP="00FB4447">
      <w:pPr>
        <w:pStyle w:val="Formeln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m</m:t>
              </m:r>
            </m:e>
            <m:sub>
              <m:r>
                <m:rPr>
                  <m:nor/>
                </m:rPr>
                <m:t>1</m:t>
              </m:r>
            </m:sub>
          </m:sSub>
          <m:r>
            <m:rPr>
              <m:nor/>
            </m:rPr>
            <m:t xml:space="preserve">g 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m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m:t>g</m:t>
          </m:r>
        </m:oMath>
      </m:oMathPara>
    </w:p>
    <w:p w:rsidR="00FB4447" w:rsidRDefault="00FB4447" w:rsidP="00FB4447">
      <w:r>
        <w:t>und schließlich</w:t>
      </w:r>
    </w:p>
    <w:p w:rsidR="00FB4447" w:rsidRPr="00FB4447" w:rsidRDefault="00E66B9E" w:rsidP="00FB4447">
      <w:pPr>
        <w:pStyle w:val="Formeln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m</m:t>
              </m:r>
            </m:e>
            <m:sub>
              <m:r>
                <m:rPr>
                  <m:nor/>
                </m:rPr>
                <m:t>1</m:t>
              </m:r>
            </m:sub>
          </m:sSub>
          <m:r>
            <m:rPr>
              <m:nor/>
            </m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m</m:t>
              </m:r>
            </m:e>
            <m:sub>
              <m:r>
                <m:rPr>
                  <m:nor/>
                </m:rPr>
                <m:t>2</m:t>
              </m:r>
            </m:sub>
          </m:sSub>
        </m:oMath>
      </m:oMathPara>
    </w:p>
    <w:p w:rsidR="008F0293" w:rsidRPr="007E011A" w:rsidRDefault="00FB4447" w:rsidP="007E011A">
      <w:r>
        <w:t>Damit ist es mit einer Waage möglich</w:t>
      </w:r>
      <w:r w:rsidR="00E66B9E">
        <w:t>,</w:t>
      </w:r>
      <w:bookmarkStart w:id="11" w:name="_GoBack"/>
      <w:bookmarkEnd w:id="11"/>
      <w:r>
        <w:t xml:space="preserve"> die Massen verschiedener Körper zu bestimmen, obwohl an der Waage eigentlich die jeweiligen Gewichtskräfte auftreten.</w:t>
      </w:r>
    </w:p>
    <w:p w:rsidR="00931B30" w:rsidRPr="000E61E0" w:rsidRDefault="00931B30" w:rsidP="00931B30">
      <w:pPr>
        <w:rPr>
          <w:b/>
          <w:bCs/>
        </w:rPr>
      </w:pPr>
      <w:r w:rsidRPr="000E61E0">
        <w:rPr>
          <w:b/>
          <w:bCs/>
        </w:rPr>
        <w:t>Quellen:</w:t>
      </w:r>
    </w:p>
    <w:p w:rsidR="00931B30" w:rsidRDefault="008F0293" w:rsidP="008F0293">
      <w:pPr>
        <w:pStyle w:val="AufzhlungStandard"/>
      </w:pPr>
      <w:r>
        <w:t>Kuhn, Physik – Mechanik, Westermann Verlag, Braunschweig 1973, S. 77ff., S. 187ff</w:t>
      </w:r>
    </w:p>
    <w:p w:rsidR="008F0293" w:rsidRPr="008F0293" w:rsidRDefault="008F0293" w:rsidP="008F0293">
      <w:pPr>
        <w:pStyle w:val="AufzhlungStandard"/>
      </w:pPr>
      <w:r>
        <w:rPr>
          <w:rFonts w:cs="Arial"/>
        </w:rPr>
        <w:t>Hammer/Hammer/</w:t>
      </w:r>
      <w:proofErr w:type="spellStart"/>
      <w:r>
        <w:rPr>
          <w:rFonts w:cs="Arial"/>
        </w:rPr>
        <w:t>Knauth</w:t>
      </w:r>
      <w:proofErr w:type="spellEnd"/>
      <w:r>
        <w:rPr>
          <w:rFonts w:cs="Arial"/>
        </w:rPr>
        <w:t>/Kühnel/Lackner-</w:t>
      </w:r>
      <w:proofErr w:type="spellStart"/>
      <w:r>
        <w:rPr>
          <w:rFonts w:cs="Arial"/>
        </w:rPr>
        <w:t>Ronge</w:t>
      </w:r>
      <w:proofErr w:type="spellEnd"/>
      <w:r>
        <w:rPr>
          <w:rFonts w:cs="Arial"/>
        </w:rPr>
        <w:t xml:space="preserve">, Physik Sekundarstufe II Mechanik, </w:t>
      </w:r>
      <w:proofErr w:type="spellStart"/>
      <w:r>
        <w:rPr>
          <w:rFonts w:cs="Arial"/>
        </w:rPr>
        <w:t>Oldenbourg</w:t>
      </w:r>
      <w:proofErr w:type="spellEnd"/>
      <w:r>
        <w:rPr>
          <w:rFonts w:cs="Arial"/>
        </w:rPr>
        <w:t xml:space="preserve"> Verlag, München 1980, S. 53 – 57</w:t>
      </w:r>
    </w:p>
    <w:p w:rsidR="008F0293" w:rsidRPr="008F0293" w:rsidRDefault="008F0293" w:rsidP="008F0293">
      <w:pPr>
        <w:pStyle w:val="AufzhlungStandard"/>
      </w:pPr>
      <w:r>
        <w:rPr>
          <w:rFonts w:cs="Arial"/>
        </w:rPr>
        <w:t xml:space="preserve">Hammer, Grundkurs der Physik 1 – Mechanik und Wärmelehre, </w:t>
      </w:r>
      <w:proofErr w:type="spellStart"/>
      <w:r>
        <w:rPr>
          <w:rFonts w:cs="Arial"/>
        </w:rPr>
        <w:t>Oldenbourg</w:t>
      </w:r>
      <w:proofErr w:type="spellEnd"/>
      <w:r>
        <w:rPr>
          <w:rFonts w:cs="Arial"/>
        </w:rPr>
        <w:t xml:space="preserve"> Verlag, München 1991, S. 22</w:t>
      </w:r>
    </w:p>
    <w:p w:rsidR="008F0293" w:rsidRDefault="008F0293" w:rsidP="008F0293">
      <w:pPr>
        <w:pStyle w:val="AufzhlungStandard"/>
      </w:pPr>
      <w:r>
        <w:rPr>
          <w:rFonts w:cs="Arial"/>
        </w:rPr>
        <w:t xml:space="preserve">Höfling, Physik – Lehrbuch für Unterricht und Selbststudium, </w:t>
      </w:r>
      <w:proofErr w:type="spellStart"/>
      <w:r>
        <w:rPr>
          <w:rFonts w:cs="Arial"/>
        </w:rPr>
        <w:t>Dümmler</w:t>
      </w:r>
      <w:proofErr w:type="spellEnd"/>
      <w:r>
        <w:rPr>
          <w:rFonts w:cs="Arial"/>
        </w:rPr>
        <w:t xml:space="preserve"> Verlag, Bonn 1985, S. 118 - 129</w:t>
      </w:r>
    </w:p>
    <w:sectPr w:rsidR="008F0293" w:rsidSect="00931B30">
      <w:footerReference w:type="default" r:id="rId16"/>
      <w:pgSz w:w="11906" w:h="16838"/>
      <w:pgMar w:top="851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91" w:rsidRDefault="00A91C91" w:rsidP="005A7DCE">
      <w:pPr>
        <w:spacing w:before="0"/>
      </w:pPr>
      <w:r>
        <w:separator/>
      </w:r>
    </w:p>
  </w:endnote>
  <w:endnote w:type="continuationSeparator" w:id="0">
    <w:p w:rsidR="00A91C91" w:rsidRDefault="00A91C91" w:rsidP="005A7D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625137"/>
      <w:docPartObj>
        <w:docPartGallery w:val="Page Numbers (Bottom of Page)"/>
        <w:docPartUnique/>
      </w:docPartObj>
    </w:sdtPr>
    <w:sdtEndPr/>
    <w:sdtContent>
      <w:p w:rsidR="005A7DCE" w:rsidRDefault="005A7DCE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48506A2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5A7DCE" w:rsidRDefault="005A7DCE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66B9E">
          <w:rPr>
            <w:noProof/>
          </w:rPr>
          <w:t>5</w:t>
        </w:r>
        <w:r>
          <w:fldChar w:fldCharType="end"/>
        </w:r>
      </w:p>
    </w:sdtContent>
  </w:sdt>
  <w:p w:rsidR="005A7DCE" w:rsidRDefault="005A7D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91" w:rsidRDefault="00A91C91" w:rsidP="005A7DCE">
      <w:pPr>
        <w:spacing w:before="0"/>
      </w:pPr>
      <w:r>
        <w:separator/>
      </w:r>
    </w:p>
  </w:footnote>
  <w:footnote w:type="continuationSeparator" w:id="0">
    <w:p w:rsidR="00A91C91" w:rsidRDefault="00A91C91" w:rsidP="005A7DC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5BF"/>
    <w:multiLevelType w:val="multilevel"/>
    <w:tmpl w:val="C5F25B10"/>
    <w:lvl w:ilvl="0">
      <w:start w:val="1"/>
      <w:numFmt w:val="decimal"/>
      <w:pStyle w:val="AufzhlungStandar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0B415FAC"/>
    <w:multiLevelType w:val="hybridMultilevel"/>
    <w:tmpl w:val="AE464754"/>
    <w:lvl w:ilvl="0" w:tplc="EF8C60C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0B18"/>
    <w:multiLevelType w:val="multilevel"/>
    <w:tmpl w:val="1DEADF9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04651B"/>
    <w:multiLevelType w:val="multilevel"/>
    <w:tmpl w:val="8B966944"/>
    <w:lvl w:ilvl="0">
      <w:start w:val="1"/>
      <w:numFmt w:val="none"/>
      <w:pStyle w:val="EinstiegAbschluss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4" w15:restartNumberingAfterBreak="0">
    <w:nsid w:val="1C081815"/>
    <w:multiLevelType w:val="multilevel"/>
    <w:tmpl w:val="8E8E4274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09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09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425"/>
      </w:pPr>
      <w:rPr>
        <w:rFonts w:hint="default"/>
      </w:rPr>
    </w:lvl>
  </w:abstractNum>
  <w:abstractNum w:abstractNumId="5" w15:restartNumberingAfterBreak="0">
    <w:nsid w:val="2C8F1B47"/>
    <w:multiLevelType w:val="multilevel"/>
    <w:tmpl w:val="8A069CFE"/>
    <w:lvl w:ilvl="0">
      <w:start w:val="1"/>
      <w:numFmt w:val="bullet"/>
      <w:pStyle w:val="Liste2Aufzhlung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09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09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425"/>
      </w:pPr>
      <w:rPr>
        <w:rFonts w:hint="default"/>
      </w:rPr>
    </w:lvl>
  </w:abstractNum>
  <w:abstractNum w:abstractNumId="6" w15:restartNumberingAfterBreak="0">
    <w:nsid w:val="3027113C"/>
    <w:multiLevelType w:val="multilevel"/>
    <w:tmpl w:val="58845C9E"/>
    <w:lvl w:ilvl="0">
      <w:start w:val="1"/>
      <w:numFmt w:val="none"/>
      <w:pStyle w:val="Blau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2">
      <w:start w:val="1"/>
      <w:numFmt w:val="ordinal"/>
      <w:lvlText w:val="%3"/>
      <w:lvlJc w:val="left"/>
      <w:pPr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7" w15:restartNumberingAfterBreak="0">
    <w:nsid w:val="31276AE2"/>
    <w:multiLevelType w:val="multilevel"/>
    <w:tmpl w:val="A972170A"/>
    <w:lvl w:ilvl="0">
      <w:start w:val="1"/>
      <w:numFmt w:val="none"/>
      <w:pStyle w:val="Ro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%9"/>
      <w:lvlJc w:val="left"/>
      <w:pPr>
        <w:ind w:left="680" w:hanging="396"/>
      </w:pPr>
      <w:rPr>
        <w:rFonts w:hint="default"/>
      </w:rPr>
    </w:lvl>
  </w:abstractNum>
  <w:abstractNum w:abstractNumId="8" w15:restartNumberingAfterBreak="0">
    <w:nsid w:val="348E6D44"/>
    <w:multiLevelType w:val="hybridMultilevel"/>
    <w:tmpl w:val="A192C752"/>
    <w:lvl w:ilvl="0" w:tplc="4A30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77D36"/>
    <w:multiLevelType w:val="multilevel"/>
    <w:tmpl w:val="92BEFC64"/>
    <w:lvl w:ilvl="0">
      <w:start w:val="1"/>
      <w:numFmt w:val="bullet"/>
      <w:pStyle w:val="Liste1Aufzhlung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0" w15:restartNumberingAfterBreak="0">
    <w:nsid w:val="52623FBA"/>
    <w:multiLevelType w:val="hybridMultilevel"/>
    <w:tmpl w:val="D5906CB8"/>
    <w:lvl w:ilvl="0" w:tplc="1B783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F62EB"/>
    <w:multiLevelType w:val="multilevel"/>
    <w:tmpl w:val="3D08C364"/>
    <w:lvl w:ilvl="0">
      <w:start w:val="1"/>
      <w:numFmt w:val="none"/>
      <w:pStyle w:val="Grn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12" w15:restartNumberingAfterBreak="0">
    <w:nsid w:val="749D0A51"/>
    <w:multiLevelType w:val="multilevel"/>
    <w:tmpl w:val="3A0071A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76834193"/>
    <w:multiLevelType w:val="hybridMultilevel"/>
    <w:tmpl w:val="DD382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D5F64"/>
    <w:multiLevelType w:val="multilevel"/>
    <w:tmpl w:val="468E0BF4"/>
    <w:lvl w:ilvl="0">
      <w:start w:val="1"/>
      <w:numFmt w:val="none"/>
      <w:pStyle w:val="Zusammenfassu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none"/>
        <w:pStyle w:val="EinstiegAbschluss"/>
        <w:lvlText w:val="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84"/>
          </w:tabs>
          <w:ind w:left="680" w:hanging="396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</w:num>
  <w:num w:numId="6">
    <w:abstractNumId w:val="10"/>
  </w:num>
  <w:num w:numId="7">
    <w:abstractNumId w:val="6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9"/>
  </w:num>
  <w:num w:numId="13">
    <w:abstractNumId w:val="8"/>
  </w:num>
  <w:num w:numId="14">
    <w:abstractNumId w:val="0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5"/>
  </w:num>
  <w:num w:numId="20">
    <w:abstractNumId w:val="12"/>
    <w:lvlOverride w:ilvl="0">
      <w:lvl w:ilvl="0">
        <w:start w:val="1"/>
        <w:numFmt w:val="bullet"/>
        <w:lvlText w:val=""/>
        <w:lvlJc w:val="left"/>
        <w:pPr>
          <w:ind w:left="425" w:hanging="425"/>
        </w:pPr>
        <w:rPr>
          <w:rFonts w:ascii="Symbol" w:hAnsi="Symbol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  <w:color w:val="000000" w:themeColor="text1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B%4"/>
        <w:lvlJc w:val="left"/>
        <w:pPr>
          <w:ind w:left="567" w:hanging="567"/>
        </w:pPr>
        <w:rPr>
          <w:rFonts w:ascii="Arial" w:hAnsi="Arial" w:hint="default"/>
          <w:b/>
          <w:i w:val="0"/>
          <w:color w:val="FF9600"/>
          <w:sz w:val="28"/>
        </w:rPr>
      </w:lvl>
    </w:lvlOverride>
    <w:lvlOverride w:ilvl="4">
      <w:lvl w:ilvl="4">
        <w:start w:val="1"/>
        <w:numFmt w:val="decimal"/>
        <w:lvlText w:val="E%5"/>
        <w:lvlJc w:val="left"/>
        <w:pPr>
          <w:ind w:left="567" w:hanging="567"/>
        </w:pPr>
        <w:rPr>
          <w:rFonts w:ascii="Arial" w:hAnsi="Arial" w:hint="default"/>
          <w:b/>
          <w:i w:val="0"/>
          <w:color w:val="FF9600"/>
          <w:sz w:val="32"/>
        </w:rPr>
      </w:lvl>
    </w:lvlOverride>
    <w:lvlOverride w:ilvl="5">
      <w:lvl w:ilvl="5">
        <w:start w:val="1"/>
        <w:numFmt w:val="bullet"/>
        <w:lvlText w:val=""/>
        <w:lvlJc w:val="left"/>
        <w:pPr>
          <w:ind w:left="709" w:hanging="425"/>
        </w:pPr>
        <w:rPr>
          <w:rFonts w:ascii="Wingdings" w:hAnsi="Wingdings" w:hint="default"/>
          <w:b/>
          <w:i w:val="0"/>
          <w:color w:val="FF9600"/>
          <w:sz w:val="28"/>
        </w:rPr>
      </w:lvl>
    </w:lvlOverride>
    <w:lvlOverride w:ilvl="6">
      <w:lvl w:ilvl="6">
        <w:start w:val="1"/>
        <w:numFmt w:val="none"/>
        <w:lvlText w:val="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25" w:hanging="425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3B"/>
    <w:rsid w:val="000256A8"/>
    <w:rsid w:val="00045EDE"/>
    <w:rsid w:val="000712A2"/>
    <w:rsid w:val="00074491"/>
    <w:rsid w:val="000D4A1C"/>
    <w:rsid w:val="000E61E0"/>
    <w:rsid w:val="0015543D"/>
    <w:rsid w:val="001D6942"/>
    <w:rsid w:val="002005EF"/>
    <w:rsid w:val="0033663A"/>
    <w:rsid w:val="0036111E"/>
    <w:rsid w:val="0038050A"/>
    <w:rsid w:val="00492D03"/>
    <w:rsid w:val="004D0FAE"/>
    <w:rsid w:val="005633FE"/>
    <w:rsid w:val="0058690D"/>
    <w:rsid w:val="005A7DCE"/>
    <w:rsid w:val="006C46BC"/>
    <w:rsid w:val="007161D1"/>
    <w:rsid w:val="00783295"/>
    <w:rsid w:val="007B2C80"/>
    <w:rsid w:val="007E011A"/>
    <w:rsid w:val="007F18E1"/>
    <w:rsid w:val="008117E4"/>
    <w:rsid w:val="00825BFE"/>
    <w:rsid w:val="00850560"/>
    <w:rsid w:val="00883728"/>
    <w:rsid w:val="008A524D"/>
    <w:rsid w:val="008F0293"/>
    <w:rsid w:val="00931B30"/>
    <w:rsid w:val="00945ED7"/>
    <w:rsid w:val="009710A6"/>
    <w:rsid w:val="00A21130"/>
    <w:rsid w:val="00A5383F"/>
    <w:rsid w:val="00A91C91"/>
    <w:rsid w:val="00AA5678"/>
    <w:rsid w:val="00AA5D66"/>
    <w:rsid w:val="00AB7E4B"/>
    <w:rsid w:val="00AE53F0"/>
    <w:rsid w:val="00AF7672"/>
    <w:rsid w:val="00C1435C"/>
    <w:rsid w:val="00C47CC6"/>
    <w:rsid w:val="00C6611D"/>
    <w:rsid w:val="00D97908"/>
    <w:rsid w:val="00DB7964"/>
    <w:rsid w:val="00E14DE1"/>
    <w:rsid w:val="00E20AF3"/>
    <w:rsid w:val="00E37534"/>
    <w:rsid w:val="00E46BE8"/>
    <w:rsid w:val="00E54A99"/>
    <w:rsid w:val="00E66B9E"/>
    <w:rsid w:val="00E8473B"/>
    <w:rsid w:val="00F76D18"/>
    <w:rsid w:val="00FB4447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BB33A1"/>
  <w15:chartTrackingRefBased/>
  <w15:docId w15:val="{0EC91B84-02CB-4D77-A550-2D556493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24D"/>
    <w:pPr>
      <w:spacing w:before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7888"/>
    <w:pPr>
      <w:keepNext/>
      <w:keepLines/>
      <w:numPr>
        <w:numId w:val="2"/>
      </w:numPr>
      <w:spacing w:before="240"/>
      <w:ind w:left="709" w:hanging="709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7888"/>
    <w:pPr>
      <w:keepNext/>
      <w:keepLines/>
      <w:numPr>
        <w:ilvl w:val="1"/>
        <w:numId w:val="2"/>
      </w:numPr>
      <w:spacing w:before="240"/>
      <w:ind w:left="851" w:hanging="851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7888"/>
    <w:pPr>
      <w:keepNext/>
      <w:keepLines/>
      <w:numPr>
        <w:ilvl w:val="2"/>
        <w:numId w:val="2"/>
      </w:numPr>
      <w:spacing w:before="240"/>
      <w:ind w:left="992" w:hanging="992"/>
      <w:jc w:val="left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5BFE"/>
    <w:pPr>
      <w:keepNext/>
      <w:keepLines/>
      <w:numPr>
        <w:ilvl w:val="3"/>
        <w:numId w:val="2"/>
      </w:numPr>
      <w:spacing w:before="240"/>
      <w:ind w:left="1134" w:hanging="1134"/>
      <w:jc w:val="left"/>
      <w:outlineLvl w:val="3"/>
    </w:pPr>
    <w:rPr>
      <w:rFonts w:asciiTheme="majorHAnsi" w:eastAsiaTheme="majorEastAsia" w:hAnsiTheme="majorHAnsi" w:cstheme="majorBidi"/>
      <w:b/>
      <w:iCs/>
      <w:sz w:val="28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8473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000B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473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473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473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473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8473B"/>
    <w:pPr>
      <w:spacing w:after="120"/>
    </w:pPr>
    <w:rPr>
      <w:rFonts w:ascii="Times New Roman" w:hAnsi="Times New Roman" w:cs="Times New Roman"/>
      <w:szCs w:val="24"/>
    </w:rPr>
  </w:style>
  <w:style w:type="paragraph" w:customStyle="1" w:styleId="Bilder">
    <w:name w:val="Bilder"/>
    <w:basedOn w:val="Standard"/>
    <w:link w:val="BilderZchn"/>
    <w:qFormat/>
    <w:rsid w:val="00E8473B"/>
    <w:pPr>
      <w:spacing w:before="240"/>
      <w:jc w:val="center"/>
    </w:pPr>
    <w:rPr>
      <w:rFonts w:cs="Calibri"/>
      <w:noProof/>
    </w:rPr>
  </w:style>
  <w:style w:type="character" w:customStyle="1" w:styleId="BilderZchn">
    <w:name w:val="Bilder Zchn"/>
    <w:basedOn w:val="Absatz-Standardschriftart"/>
    <w:link w:val="Bilder"/>
    <w:rsid w:val="00E8473B"/>
    <w:rPr>
      <w:rFonts w:cs="Calibri"/>
      <w:noProof/>
    </w:rPr>
  </w:style>
  <w:style w:type="paragraph" w:customStyle="1" w:styleId="Rot">
    <w:name w:val="Rot"/>
    <w:basedOn w:val="Listenabsatz"/>
    <w:link w:val="RotZchn"/>
    <w:qFormat/>
    <w:rsid w:val="008A524D"/>
    <w:pPr>
      <w:numPr>
        <w:numId w:val="10"/>
      </w:numPr>
      <w:contextualSpacing w:val="0"/>
    </w:pPr>
    <w:rPr>
      <w:color w:val="FF0000" w:themeColor="accent2"/>
    </w:rPr>
  </w:style>
  <w:style w:type="paragraph" w:customStyle="1" w:styleId="Liste1Aufzhlung">
    <w:name w:val="Liste 1 Aufzählung"/>
    <w:basedOn w:val="Listenabsatz"/>
    <w:link w:val="Liste1AufzhlungZchn"/>
    <w:qFormat/>
    <w:rsid w:val="0015543D"/>
    <w:pPr>
      <w:numPr>
        <w:numId w:val="12"/>
      </w:numPr>
      <w:contextualSpacing w:val="0"/>
    </w:pPr>
  </w:style>
  <w:style w:type="paragraph" w:customStyle="1" w:styleId="Autor">
    <w:name w:val="Autor"/>
    <w:basedOn w:val="Standard"/>
    <w:link w:val="AutorZchn"/>
    <w:qFormat/>
    <w:rsid w:val="00FD7888"/>
    <w:pPr>
      <w:jc w:val="center"/>
    </w:pPr>
    <w:rPr>
      <w:bCs/>
      <w:color w:val="000000" w:themeColor="text1"/>
      <w:sz w:val="2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788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utorZchn">
    <w:name w:val="Autor Zchn"/>
    <w:basedOn w:val="Absatz-Standardschriftart"/>
    <w:link w:val="Autor"/>
    <w:rsid w:val="00FD7888"/>
    <w:rPr>
      <w:bCs/>
      <w:color w:val="000000" w:themeColor="text1"/>
      <w:sz w:val="2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7888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7888"/>
    <w:rPr>
      <w:rFonts w:asciiTheme="majorHAnsi" w:eastAsiaTheme="majorEastAsia" w:hAnsiTheme="majorHAnsi" w:cstheme="majorBidi"/>
      <w:b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5BFE"/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473B"/>
    <w:rPr>
      <w:rFonts w:asciiTheme="majorHAnsi" w:eastAsiaTheme="majorEastAsia" w:hAnsiTheme="majorHAnsi" w:cstheme="majorBidi"/>
      <w:color w:val="0000B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473B"/>
    <w:rPr>
      <w:rFonts w:asciiTheme="majorHAnsi" w:eastAsiaTheme="majorEastAsia" w:hAnsiTheme="majorHAnsi" w:cstheme="majorBidi"/>
      <w:color w:val="00007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473B"/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47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47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1D6942"/>
    <w:pPr>
      <w:numPr>
        <w:numId w:val="3"/>
      </w:numPr>
      <w:contextualSpacing/>
    </w:pPr>
  </w:style>
  <w:style w:type="paragraph" w:customStyle="1" w:styleId="EinstiegAbschluss">
    <w:name w:val="EinstiegAbschluss"/>
    <w:basedOn w:val="Listenabsatz"/>
    <w:qFormat/>
    <w:rsid w:val="00F76D18"/>
    <w:pPr>
      <w:numPr>
        <w:numId w:val="5"/>
      </w:numPr>
      <w:shd w:val="clear" w:color="auto" w:fill="E3E3E3" w:themeFill="text2" w:themeFillTint="33"/>
      <w:contextualSpacing w:val="0"/>
    </w:pPr>
    <w:rPr>
      <w:i/>
    </w:rPr>
  </w:style>
  <w:style w:type="paragraph" w:customStyle="1" w:styleId="Beispiele">
    <w:name w:val="Beispiele"/>
    <w:basedOn w:val="Standard"/>
    <w:link w:val="BeispieleZchn"/>
    <w:qFormat/>
    <w:rsid w:val="008117E4"/>
    <w:rPr>
      <w:i/>
      <w:sz w:val="20"/>
    </w:rPr>
  </w:style>
  <w:style w:type="paragraph" w:customStyle="1" w:styleId="Blau">
    <w:name w:val="Blau"/>
    <w:basedOn w:val="Listenabsatz"/>
    <w:link w:val="BlauZchn"/>
    <w:rsid w:val="00F76D18"/>
    <w:pPr>
      <w:numPr>
        <w:numId w:val="7"/>
      </w:numPr>
      <w:contextualSpacing w:val="0"/>
    </w:pPr>
    <w:rPr>
      <w:color w:val="0000FF" w:themeColor="accent1"/>
    </w:rPr>
  </w:style>
  <w:style w:type="character" w:customStyle="1" w:styleId="BeispieleZchn">
    <w:name w:val="Beispiele Zchn"/>
    <w:basedOn w:val="Absatz-Standardschriftart"/>
    <w:link w:val="Beispiele"/>
    <w:rsid w:val="008117E4"/>
    <w:rPr>
      <w:i/>
      <w:sz w:val="20"/>
    </w:rPr>
  </w:style>
  <w:style w:type="paragraph" w:customStyle="1" w:styleId="Grn">
    <w:name w:val="Grün"/>
    <w:basedOn w:val="Listenabsatz"/>
    <w:link w:val="GrnZchn"/>
    <w:qFormat/>
    <w:rsid w:val="00F76D18"/>
    <w:pPr>
      <w:numPr>
        <w:numId w:val="8"/>
      </w:numPr>
      <w:contextualSpacing w:val="0"/>
    </w:pPr>
    <w:rPr>
      <w:color w:val="008000" w:themeColor="accent3" w:themeShade="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D6942"/>
  </w:style>
  <w:style w:type="character" w:customStyle="1" w:styleId="BlauZchn">
    <w:name w:val="Blau Zchn"/>
    <w:basedOn w:val="ListenabsatzZchn"/>
    <w:link w:val="Blau"/>
    <w:rsid w:val="00F76D18"/>
    <w:rPr>
      <w:color w:val="0000FF" w:themeColor="accent1"/>
    </w:rPr>
  </w:style>
  <w:style w:type="character" w:customStyle="1" w:styleId="RotZchn">
    <w:name w:val="Rot Zchn"/>
    <w:basedOn w:val="ListenabsatzZchn"/>
    <w:link w:val="Rot"/>
    <w:rsid w:val="008A524D"/>
    <w:rPr>
      <w:color w:val="FF0000" w:themeColor="accent2"/>
    </w:rPr>
  </w:style>
  <w:style w:type="character" w:customStyle="1" w:styleId="GrnZchn">
    <w:name w:val="Grün Zchn"/>
    <w:basedOn w:val="ListenabsatzZchn"/>
    <w:link w:val="Grn"/>
    <w:rsid w:val="00F76D18"/>
    <w:rPr>
      <w:color w:val="008000" w:themeColor="accent3" w:themeShade="80"/>
    </w:rPr>
  </w:style>
  <w:style w:type="paragraph" w:customStyle="1" w:styleId="AufzhlungStandard">
    <w:name w:val="Aufzählung Standard"/>
    <w:basedOn w:val="Listenabsatz"/>
    <w:link w:val="AufzhlungStandardZchn"/>
    <w:qFormat/>
    <w:rsid w:val="008F0293"/>
    <w:pPr>
      <w:numPr>
        <w:numId w:val="17"/>
      </w:numPr>
      <w:contextualSpacing w:val="0"/>
    </w:pPr>
  </w:style>
  <w:style w:type="character" w:customStyle="1" w:styleId="Liste1AufzhlungZchn">
    <w:name w:val="Liste 1 Aufzählung Zchn"/>
    <w:basedOn w:val="ListenabsatzZchn"/>
    <w:link w:val="Liste1Aufzhlung"/>
    <w:rsid w:val="0015543D"/>
  </w:style>
  <w:style w:type="character" w:customStyle="1" w:styleId="AufzhlungStandardZchn">
    <w:name w:val="Aufzählung Standard Zchn"/>
    <w:basedOn w:val="ListenabsatzZchn"/>
    <w:link w:val="AufzhlungStandard"/>
    <w:rsid w:val="008F0293"/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F7672"/>
    <w:pPr>
      <w:spacing w:before="0" w:after="200"/>
      <w:jc w:val="center"/>
    </w:pPr>
    <w:rPr>
      <w:i/>
      <w:iCs/>
      <w:color w:val="000000" w:themeColor="text1"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1D6942"/>
    <w:rPr>
      <w:color w:val="0000FF" w:themeColor="accent1"/>
      <w:u w:val="single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F7672"/>
    <w:rPr>
      <w:i/>
      <w:iCs/>
      <w:color w:val="000000" w:themeColor="text1"/>
      <w:sz w:val="20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6942"/>
    <w:rPr>
      <w:color w:val="605E5C"/>
      <w:shd w:val="clear" w:color="auto" w:fill="E1DFDD"/>
    </w:rPr>
  </w:style>
  <w:style w:type="paragraph" w:customStyle="1" w:styleId="Zusammenfassung">
    <w:name w:val="Zusammenfassung"/>
    <w:basedOn w:val="Listenabsatz"/>
    <w:link w:val="ZusammenfassungZchn"/>
    <w:qFormat/>
    <w:rsid w:val="007B2C80"/>
    <w:pPr>
      <w:numPr>
        <w:numId w:val="15"/>
      </w:numPr>
      <w:shd w:val="clear" w:color="auto" w:fill="C8C8C8" w:themeFill="text2" w:themeFillTint="66"/>
      <w:contextualSpacing w:val="0"/>
    </w:pPr>
  </w:style>
  <w:style w:type="paragraph" w:customStyle="1" w:styleId="Seminar">
    <w:name w:val="Seminar"/>
    <w:basedOn w:val="Standard"/>
    <w:link w:val="SeminarZchn"/>
    <w:qFormat/>
    <w:rsid w:val="0036111E"/>
    <w:pPr>
      <w:jc w:val="center"/>
    </w:pPr>
    <w:rPr>
      <w:color w:val="808080" w:themeColor="background1" w:themeShade="80"/>
    </w:rPr>
  </w:style>
  <w:style w:type="character" w:customStyle="1" w:styleId="ZusammenfassungZchn">
    <w:name w:val="Zusammenfassung Zchn"/>
    <w:basedOn w:val="ListenabsatzZchn"/>
    <w:link w:val="Zusammenfassung"/>
    <w:rsid w:val="007B2C80"/>
    <w:rPr>
      <w:shd w:val="clear" w:color="auto" w:fill="C8C8C8" w:themeFill="text2" w:themeFillTint="66"/>
    </w:rPr>
  </w:style>
  <w:style w:type="character" w:customStyle="1" w:styleId="SeminarZchn">
    <w:name w:val="Seminar Zchn"/>
    <w:basedOn w:val="Absatz-Standardschriftart"/>
    <w:link w:val="Seminar"/>
    <w:rsid w:val="0036111E"/>
    <w:rPr>
      <w:color w:val="808080" w:themeColor="background1" w:themeShade="80"/>
    </w:rPr>
  </w:style>
  <w:style w:type="paragraph" w:customStyle="1" w:styleId="ZitatDC">
    <w:name w:val="Zitat DC"/>
    <w:basedOn w:val="Standard"/>
    <w:link w:val="ZitatDCZchn"/>
    <w:rsid w:val="00D97908"/>
    <w:pPr>
      <w:ind w:left="1134" w:right="1134"/>
    </w:pPr>
    <w:rPr>
      <w:i/>
    </w:rPr>
  </w:style>
  <w:style w:type="character" w:customStyle="1" w:styleId="ZitatDCZchn">
    <w:name w:val="Zitat DC Zchn"/>
    <w:basedOn w:val="Absatz-Standardschriftart"/>
    <w:link w:val="ZitatDC"/>
    <w:rsid w:val="00D97908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DCE"/>
  </w:style>
  <w:style w:type="paragraph" w:styleId="Fuzeile">
    <w:name w:val="footer"/>
    <w:basedOn w:val="Standard"/>
    <w:link w:val="Fu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5A7DCE"/>
  </w:style>
  <w:style w:type="paragraph" w:customStyle="1" w:styleId="Liste2Aufzhlung">
    <w:name w:val="Liste 2 Aufzählung"/>
    <w:basedOn w:val="Listenabsatz"/>
    <w:qFormat/>
    <w:rsid w:val="00E46BE8"/>
    <w:pPr>
      <w:numPr>
        <w:numId w:val="19"/>
      </w:numPr>
      <w:contextualSpacing w:val="0"/>
    </w:pPr>
  </w:style>
  <w:style w:type="paragraph" w:styleId="Titel">
    <w:name w:val="Title"/>
    <w:basedOn w:val="Standard"/>
    <w:next w:val="Standard"/>
    <w:link w:val="TitelZchn"/>
    <w:uiPriority w:val="10"/>
    <w:qFormat/>
    <w:rsid w:val="005633FE"/>
    <w:pPr>
      <w:spacing w:befor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3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256A8"/>
    <w:pPr>
      <w:numPr>
        <w:numId w:val="0"/>
      </w:numPr>
      <w:spacing w:line="259" w:lineRule="auto"/>
      <w:outlineLvl w:val="9"/>
    </w:pPr>
    <w:rPr>
      <w:b w:val="0"/>
      <w:color w:val="0000FF" w:themeColor="accent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C46B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C46B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6C46BC"/>
    <w:pPr>
      <w:spacing w:after="100"/>
      <w:ind w:left="480"/>
    </w:pPr>
  </w:style>
  <w:style w:type="character" w:styleId="SchwacheHervorhebung">
    <w:name w:val="Subtle Emphasis"/>
    <w:basedOn w:val="Absatz-Standardschriftart"/>
    <w:uiPriority w:val="19"/>
    <w:rsid w:val="00DB7964"/>
    <w:rPr>
      <w:i/>
      <w:iCs/>
      <w:color w:val="auto"/>
    </w:rPr>
  </w:style>
  <w:style w:type="character" w:styleId="Fett">
    <w:name w:val="Strong"/>
    <w:basedOn w:val="Absatz-Standardschriftart"/>
    <w:uiPriority w:val="22"/>
    <w:rsid w:val="00C47CC6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rsid w:val="00C6611D"/>
    <w:pPr>
      <w:numPr>
        <w:ilvl w:val="1"/>
      </w:numPr>
      <w:spacing w:after="160"/>
      <w:jc w:val="center"/>
    </w:pPr>
    <w:rPr>
      <w:rFonts w:asciiTheme="minorHAnsi" w:eastAsiaTheme="minorEastAsia" w:hAnsiTheme="minorHAnsi"/>
      <w:color w:val="000000" w:themeColor="text1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611D"/>
    <w:rPr>
      <w:rFonts w:asciiTheme="minorHAnsi" w:eastAsiaTheme="minorEastAsia" w:hAnsiTheme="minorHAnsi"/>
      <w:color w:val="000000" w:themeColor="text1"/>
      <w:spacing w:val="15"/>
      <w:sz w:val="36"/>
    </w:rPr>
  </w:style>
  <w:style w:type="paragraph" w:customStyle="1" w:styleId="CASNr">
    <w:name w:val="CASNr"/>
    <w:basedOn w:val="AufzhlungStandard"/>
    <w:link w:val="CASNrZchn"/>
    <w:qFormat/>
    <w:rsid w:val="00E37534"/>
    <w:pPr>
      <w:ind w:left="425" w:hanging="425"/>
    </w:pPr>
    <w:rPr>
      <w:sz w:val="20"/>
      <w:szCs w:val="20"/>
    </w:rPr>
  </w:style>
  <w:style w:type="character" w:customStyle="1" w:styleId="CASNrZchn">
    <w:name w:val="CASNr Zchn"/>
    <w:basedOn w:val="AufzhlungStandardZchn"/>
    <w:link w:val="CASNr"/>
    <w:rsid w:val="00E37534"/>
    <w:rPr>
      <w:sz w:val="20"/>
      <w:szCs w:val="20"/>
    </w:rPr>
  </w:style>
  <w:style w:type="paragraph" w:customStyle="1" w:styleId="Formeln">
    <w:name w:val="Formeln"/>
    <w:basedOn w:val="Standard"/>
    <w:qFormat/>
    <w:rsid w:val="007E011A"/>
    <w:pPr>
      <w:spacing w:before="240" w:after="240"/>
      <w:jc w:val="center"/>
    </w:pPr>
    <w:rPr>
      <w:iCs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14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">
  <a:themeElements>
    <a:clrScheme name="Did Chemie">
      <a:dk1>
        <a:sysClr val="windowText" lastClr="000000"/>
      </a:dk1>
      <a:lt1>
        <a:sysClr val="window" lastClr="FFFFFF"/>
      </a:lt1>
      <a:dk2>
        <a:srgbClr val="777777"/>
      </a:dk2>
      <a:lt2>
        <a:srgbClr val="DDDDDD"/>
      </a:lt2>
      <a:accent1>
        <a:srgbClr val="0000FF"/>
      </a:accent1>
      <a:accent2>
        <a:srgbClr val="FF0000"/>
      </a:accent2>
      <a:accent3>
        <a:srgbClr val="00FF00"/>
      </a:accent3>
      <a:accent4>
        <a:srgbClr val="FF00FF"/>
      </a:accent4>
      <a:accent5>
        <a:srgbClr val="FFFF00"/>
      </a:accent5>
      <a:accent6>
        <a:srgbClr val="00FFFF"/>
      </a:accent6>
      <a:hlink>
        <a:srgbClr val="0000FF"/>
      </a:hlink>
      <a:folHlink>
        <a:srgbClr val="00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496E-E378-4862-9468-6373818B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91A5D19A.dotm</Template>
  <TotalTime>0</TotalTime>
  <Pages>6</Pages>
  <Words>700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regina.schoenberner83@gmail.com</dc:creator>
  <cp:keywords/>
  <dc:description/>
  <cp:lastModifiedBy>Walter Wagner</cp:lastModifiedBy>
  <cp:revision>5</cp:revision>
  <cp:lastPrinted>2020-07-13T13:28:00Z</cp:lastPrinted>
  <dcterms:created xsi:type="dcterms:W3CDTF">2020-07-07T07:32:00Z</dcterms:created>
  <dcterms:modified xsi:type="dcterms:W3CDTF">2020-07-13T13:28:00Z</dcterms:modified>
</cp:coreProperties>
</file>