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73B" w:rsidRDefault="00E8473B" w:rsidP="00E8473B">
      <w:pPr>
        <w:pStyle w:val="Bilder"/>
      </w:pPr>
      <w:r w:rsidRPr="00716CB6">
        <w:rPr>
          <w:lang w:eastAsia="de-DE"/>
        </w:rPr>
        <mc:AlternateContent>
          <mc:Choice Requires="wpg">
            <w:drawing>
              <wp:inline distT="0" distB="0" distL="0" distR="0" wp14:anchorId="42FE90C2" wp14:editId="3B0435CC">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8D1" w:rsidRDefault="00A048D1" w:rsidP="00E8473B">
                              <w:pPr>
                                <w:spacing w:before="168"/>
                                <w:textAlignment w:val="baseline"/>
                              </w:pPr>
                              <w:r>
                                <w:rPr>
                                  <w:color w:val="000000" w:themeColor="text1"/>
                                  <w:kern w:val="24"/>
                                  <w:sz w:val="28"/>
                                  <w:szCs w:val="28"/>
                                </w:rPr>
                                <w:t>UNIVERSITÄT</w:t>
                              </w:r>
                              <w:r>
                                <w:rPr>
                                  <w:color w:val="000000" w:themeColor="text1"/>
                                  <w:kern w:val="24"/>
                                  <w:sz w:val="28"/>
                                  <w:szCs w:val="28"/>
                                </w:rPr>
                                <w:br/>
                                <w:t>BAYREUTH</w:t>
                              </w:r>
                            </w:p>
                          </w:txbxContent>
                        </wps:txbx>
                        <wps:bodyPr>
                          <a:sp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2FE90C2"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rsidR="00A048D1" w:rsidRDefault="00A048D1" w:rsidP="00E8473B">
                        <w:pPr>
                          <w:spacing w:before="168"/>
                          <w:textAlignment w:val="baseline"/>
                        </w:pPr>
                        <w:r>
                          <w:rPr>
                            <w:color w:val="000000" w:themeColor="text1"/>
                            <w:kern w:val="24"/>
                            <w:sz w:val="28"/>
                            <w:szCs w:val="28"/>
                          </w:rPr>
                          <w:t>UNIVERSITÄT</w:t>
                        </w:r>
                        <w:r>
                          <w:rPr>
                            <w:color w:val="000000" w:themeColor="text1"/>
                            <w:kern w:val="24"/>
                            <w:sz w:val="28"/>
                            <w:szCs w:val="28"/>
                          </w:rPr>
                          <w:br/>
                          <w:t>BAYREUTH</w:t>
                        </w:r>
                      </w:p>
                    </w:txbxContent>
                  </v:textbox>
                </v:shape>
                <w10:anchorlock/>
              </v:group>
            </w:pict>
          </mc:Fallback>
        </mc:AlternateContent>
      </w:r>
      <w:r>
        <w:t xml:space="preserve">                                                      </w:t>
      </w:r>
      <w:r w:rsidRPr="00675FF9">
        <w:rPr>
          <w:lang w:eastAsia="de-DE"/>
        </w:rPr>
        <w:drawing>
          <wp:inline distT="0" distB="0" distL="0" distR="0" wp14:anchorId="2B90AC5A" wp14:editId="6830B8FB">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rsidR="00AE53F0" w:rsidRPr="00A048D1" w:rsidRDefault="00E8473B" w:rsidP="00A048D1">
      <w:pPr>
        <w:pStyle w:val="Seminar"/>
      </w:pPr>
      <w:r w:rsidRPr="00A048D1">
        <w:t>Seminar</w:t>
      </w:r>
      <w:r w:rsidR="00FD7888" w:rsidRPr="00A048D1">
        <w:t xml:space="preserve"> „Übungen im Vortragen –</w:t>
      </w:r>
      <w:r w:rsidR="00A048D1" w:rsidRPr="00A048D1">
        <w:t xml:space="preserve"> </w:t>
      </w:r>
      <w:r w:rsidR="00FD7888" w:rsidRPr="00A048D1">
        <w:t>PC“</w:t>
      </w:r>
    </w:p>
    <w:p w:rsidR="00E8473B" w:rsidRDefault="00A048D1" w:rsidP="005633FE">
      <w:pPr>
        <w:pStyle w:val="Titel"/>
      </w:pPr>
      <w:r>
        <w:t>Dreh-Pendel (Resonanz)</w:t>
      </w:r>
    </w:p>
    <w:p w:rsidR="00E8473B" w:rsidRDefault="00A048D1" w:rsidP="00E8473B">
      <w:pPr>
        <w:pStyle w:val="Autor"/>
      </w:pPr>
      <w:r>
        <w:t>Julia Zimmermann, WS 09/10</w:t>
      </w:r>
    </w:p>
    <w:sdt>
      <w:sdtPr>
        <w:rPr>
          <w:rFonts w:ascii="Arial" w:eastAsiaTheme="minorHAnsi" w:hAnsi="Arial" w:cstheme="minorBidi"/>
          <w:color w:val="auto"/>
          <w:sz w:val="24"/>
          <w:szCs w:val="22"/>
          <w:lang w:eastAsia="en-US"/>
        </w:rPr>
        <w:id w:val="-1976748905"/>
        <w:docPartObj>
          <w:docPartGallery w:val="Table of Contents"/>
          <w:docPartUnique/>
        </w:docPartObj>
      </w:sdtPr>
      <w:sdtEndPr>
        <w:rPr>
          <w:b/>
          <w:bCs/>
        </w:rPr>
      </w:sdtEndPr>
      <w:sdtContent>
        <w:p w:rsidR="006C46BC" w:rsidRPr="006C46BC" w:rsidRDefault="006C46BC" w:rsidP="006C46BC">
          <w:pPr>
            <w:pStyle w:val="Inhaltsverzeichnisberschrift"/>
          </w:pPr>
          <w:r>
            <w:t>Gliederung</w:t>
          </w:r>
        </w:p>
        <w:p w:rsidR="00047DD8" w:rsidRDefault="006C46BC">
          <w:pPr>
            <w:pStyle w:val="Verzeichnis1"/>
            <w:tabs>
              <w:tab w:val="left" w:pos="480"/>
              <w:tab w:val="right" w:leader="dot" w:pos="9344"/>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47343619" w:history="1">
            <w:r w:rsidR="00047DD8" w:rsidRPr="00453750">
              <w:rPr>
                <w:rStyle w:val="Hyperlink"/>
                <w:noProof/>
              </w:rPr>
              <w:t>1</w:t>
            </w:r>
            <w:r w:rsidR="00047DD8">
              <w:rPr>
                <w:rFonts w:asciiTheme="minorHAnsi" w:eastAsiaTheme="minorEastAsia" w:hAnsiTheme="minorHAnsi"/>
                <w:noProof/>
                <w:sz w:val="22"/>
                <w:lang w:eastAsia="de-DE"/>
              </w:rPr>
              <w:tab/>
            </w:r>
            <w:r w:rsidR="00047DD8" w:rsidRPr="00453750">
              <w:rPr>
                <w:rStyle w:val="Hyperlink"/>
                <w:noProof/>
              </w:rPr>
              <w:t>Vergleich von Feder-Pendel und Dreh-Pendel</w:t>
            </w:r>
            <w:r w:rsidR="00047DD8">
              <w:rPr>
                <w:noProof/>
                <w:webHidden/>
              </w:rPr>
              <w:tab/>
            </w:r>
            <w:r w:rsidR="00047DD8">
              <w:rPr>
                <w:noProof/>
                <w:webHidden/>
              </w:rPr>
              <w:fldChar w:fldCharType="begin"/>
            </w:r>
            <w:r w:rsidR="00047DD8">
              <w:rPr>
                <w:noProof/>
                <w:webHidden/>
              </w:rPr>
              <w:instrText xml:space="preserve"> PAGEREF _Toc47343619 \h </w:instrText>
            </w:r>
            <w:r w:rsidR="00047DD8">
              <w:rPr>
                <w:noProof/>
                <w:webHidden/>
              </w:rPr>
            </w:r>
            <w:r w:rsidR="00047DD8">
              <w:rPr>
                <w:noProof/>
                <w:webHidden/>
              </w:rPr>
              <w:fldChar w:fldCharType="separate"/>
            </w:r>
            <w:r w:rsidR="0030101F">
              <w:rPr>
                <w:noProof/>
                <w:webHidden/>
              </w:rPr>
              <w:t>2</w:t>
            </w:r>
            <w:r w:rsidR="00047DD8">
              <w:rPr>
                <w:noProof/>
                <w:webHidden/>
              </w:rPr>
              <w:fldChar w:fldCharType="end"/>
            </w:r>
          </w:hyperlink>
        </w:p>
        <w:p w:rsidR="00047DD8" w:rsidRDefault="0030101F">
          <w:pPr>
            <w:pStyle w:val="Verzeichnis2"/>
            <w:tabs>
              <w:tab w:val="left" w:pos="880"/>
              <w:tab w:val="right" w:leader="dot" w:pos="9344"/>
            </w:tabs>
            <w:rPr>
              <w:rFonts w:asciiTheme="minorHAnsi" w:eastAsiaTheme="minorEastAsia" w:hAnsiTheme="minorHAnsi"/>
              <w:noProof/>
              <w:sz w:val="22"/>
              <w:lang w:eastAsia="de-DE"/>
            </w:rPr>
          </w:pPr>
          <w:hyperlink w:anchor="_Toc47343620" w:history="1">
            <w:r w:rsidR="00047DD8" w:rsidRPr="00453750">
              <w:rPr>
                <w:rStyle w:val="Hyperlink"/>
                <w:noProof/>
              </w:rPr>
              <w:t>1.1</w:t>
            </w:r>
            <w:r w:rsidR="00047DD8">
              <w:rPr>
                <w:rFonts w:asciiTheme="minorHAnsi" w:eastAsiaTheme="minorEastAsia" w:hAnsiTheme="minorHAnsi"/>
                <w:noProof/>
                <w:sz w:val="22"/>
                <w:lang w:eastAsia="de-DE"/>
              </w:rPr>
              <w:tab/>
            </w:r>
            <w:r w:rsidR="00047DD8" w:rsidRPr="00453750">
              <w:rPr>
                <w:rStyle w:val="Hyperlink"/>
                <w:noProof/>
              </w:rPr>
              <w:t>Feder-Pendel</w:t>
            </w:r>
            <w:r w:rsidR="00047DD8">
              <w:rPr>
                <w:noProof/>
                <w:webHidden/>
              </w:rPr>
              <w:tab/>
            </w:r>
            <w:r w:rsidR="00047DD8">
              <w:rPr>
                <w:noProof/>
                <w:webHidden/>
              </w:rPr>
              <w:fldChar w:fldCharType="begin"/>
            </w:r>
            <w:r w:rsidR="00047DD8">
              <w:rPr>
                <w:noProof/>
                <w:webHidden/>
              </w:rPr>
              <w:instrText xml:space="preserve"> PAGEREF _Toc47343620 \h </w:instrText>
            </w:r>
            <w:r w:rsidR="00047DD8">
              <w:rPr>
                <w:noProof/>
                <w:webHidden/>
              </w:rPr>
            </w:r>
            <w:r w:rsidR="00047DD8">
              <w:rPr>
                <w:noProof/>
                <w:webHidden/>
              </w:rPr>
              <w:fldChar w:fldCharType="separate"/>
            </w:r>
            <w:r>
              <w:rPr>
                <w:noProof/>
                <w:webHidden/>
              </w:rPr>
              <w:t>2</w:t>
            </w:r>
            <w:r w:rsidR="00047DD8">
              <w:rPr>
                <w:noProof/>
                <w:webHidden/>
              </w:rPr>
              <w:fldChar w:fldCharType="end"/>
            </w:r>
          </w:hyperlink>
        </w:p>
        <w:p w:rsidR="00047DD8" w:rsidRDefault="0030101F">
          <w:pPr>
            <w:pStyle w:val="Verzeichnis2"/>
            <w:tabs>
              <w:tab w:val="left" w:pos="880"/>
              <w:tab w:val="right" w:leader="dot" w:pos="9344"/>
            </w:tabs>
            <w:rPr>
              <w:rFonts w:asciiTheme="minorHAnsi" w:eastAsiaTheme="minorEastAsia" w:hAnsiTheme="minorHAnsi"/>
              <w:noProof/>
              <w:sz w:val="22"/>
              <w:lang w:eastAsia="de-DE"/>
            </w:rPr>
          </w:pPr>
          <w:hyperlink w:anchor="_Toc47343621" w:history="1">
            <w:r w:rsidR="00047DD8" w:rsidRPr="00453750">
              <w:rPr>
                <w:rStyle w:val="Hyperlink"/>
                <w:noProof/>
              </w:rPr>
              <w:t>1.2</w:t>
            </w:r>
            <w:r w:rsidR="00047DD8">
              <w:rPr>
                <w:rFonts w:asciiTheme="minorHAnsi" w:eastAsiaTheme="minorEastAsia" w:hAnsiTheme="minorHAnsi"/>
                <w:noProof/>
                <w:sz w:val="22"/>
                <w:lang w:eastAsia="de-DE"/>
              </w:rPr>
              <w:tab/>
            </w:r>
            <w:r w:rsidR="00047DD8" w:rsidRPr="00453750">
              <w:rPr>
                <w:rStyle w:val="Hyperlink"/>
                <w:noProof/>
              </w:rPr>
              <w:t>Dreh-Pendel</w:t>
            </w:r>
            <w:r w:rsidR="00047DD8">
              <w:rPr>
                <w:noProof/>
                <w:webHidden/>
              </w:rPr>
              <w:tab/>
            </w:r>
            <w:r w:rsidR="00047DD8">
              <w:rPr>
                <w:noProof/>
                <w:webHidden/>
              </w:rPr>
              <w:fldChar w:fldCharType="begin"/>
            </w:r>
            <w:r w:rsidR="00047DD8">
              <w:rPr>
                <w:noProof/>
                <w:webHidden/>
              </w:rPr>
              <w:instrText xml:space="preserve"> PAGEREF _Toc47343621 \h </w:instrText>
            </w:r>
            <w:r w:rsidR="00047DD8">
              <w:rPr>
                <w:noProof/>
                <w:webHidden/>
              </w:rPr>
            </w:r>
            <w:r w:rsidR="00047DD8">
              <w:rPr>
                <w:noProof/>
                <w:webHidden/>
              </w:rPr>
              <w:fldChar w:fldCharType="separate"/>
            </w:r>
            <w:r>
              <w:rPr>
                <w:noProof/>
                <w:webHidden/>
              </w:rPr>
              <w:t>2</w:t>
            </w:r>
            <w:r w:rsidR="00047DD8">
              <w:rPr>
                <w:noProof/>
                <w:webHidden/>
              </w:rPr>
              <w:fldChar w:fldCharType="end"/>
            </w:r>
          </w:hyperlink>
        </w:p>
        <w:p w:rsidR="00047DD8" w:rsidRDefault="0030101F">
          <w:pPr>
            <w:pStyle w:val="Verzeichnis1"/>
            <w:tabs>
              <w:tab w:val="left" w:pos="480"/>
              <w:tab w:val="right" w:leader="dot" w:pos="9344"/>
            </w:tabs>
            <w:rPr>
              <w:rFonts w:asciiTheme="minorHAnsi" w:eastAsiaTheme="minorEastAsia" w:hAnsiTheme="minorHAnsi"/>
              <w:noProof/>
              <w:sz w:val="22"/>
              <w:lang w:eastAsia="de-DE"/>
            </w:rPr>
          </w:pPr>
          <w:hyperlink w:anchor="_Toc47343622" w:history="1">
            <w:r w:rsidR="00047DD8" w:rsidRPr="00453750">
              <w:rPr>
                <w:rStyle w:val="Hyperlink"/>
                <w:noProof/>
              </w:rPr>
              <w:t>2</w:t>
            </w:r>
            <w:r w:rsidR="00047DD8">
              <w:rPr>
                <w:rFonts w:asciiTheme="minorHAnsi" w:eastAsiaTheme="minorEastAsia" w:hAnsiTheme="minorHAnsi"/>
                <w:noProof/>
                <w:sz w:val="22"/>
                <w:lang w:eastAsia="de-DE"/>
              </w:rPr>
              <w:tab/>
            </w:r>
            <w:r w:rsidR="00047DD8" w:rsidRPr="00453750">
              <w:rPr>
                <w:rStyle w:val="Hyperlink"/>
                <w:noProof/>
              </w:rPr>
              <w:t>Definition und Beschreibung von Schwingung</w:t>
            </w:r>
            <w:r w:rsidR="00047DD8">
              <w:rPr>
                <w:noProof/>
                <w:webHidden/>
              </w:rPr>
              <w:tab/>
            </w:r>
            <w:r w:rsidR="00047DD8">
              <w:rPr>
                <w:noProof/>
                <w:webHidden/>
              </w:rPr>
              <w:fldChar w:fldCharType="begin"/>
            </w:r>
            <w:r w:rsidR="00047DD8">
              <w:rPr>
                <w:noProof/>
                <w:webHidden/>
              </w:rPr>
              <w:instrText xml:space="preserve"> PAGEREF _Toc47343622 \h </w:instrText>
            </w:r>
            <w:r w:rsidR="00047DD8">
              <w:rPr>
                <w:noProof/>
                <w:webHidden/>
              </w:rPr>
            </w:r>
            <w:r w:rsidR="00047DD8">
              <w:rPr>
                <w:noProof/>
                <w:webHidden/>
              </w:rPr>
              <w:fldChar w:fldCharType="separate"/>
            </w:r>
            <w:r>
              <w:rPr>
                <w:noProof/>
                <w:webHidden/>
              </w:rPr>
              <w:t>2</w:t>
            </w:r>
            <w:r w:rsidR="00047DD8">
              <w:rPr>
                <w:noProof/>
                <w:webHidden/>
              </w:rPr>
              <w:fldChar w:fldCharType="end"/>
            </w:r>
          </w:hyperlink>
        </w:p>
        <w:p w:rsidR="00047DD8" w:rsidRDefault="0030101F">
          <w:pPr>
            <w:pStyle w:val="Verzeichnis1"/>
            <w:tabs>
              <w:tab w:val="left" w:pos="480"/>
              <w:tab w:val="right" w:leader="dot" w:pos="9344"/>
            </w:tabs>
            <w:rPr>
              <w:rFonts w:asciiTheme="minorHAnsi" w:eastAsiaTheme="minorEastAsia" w:hAnsiTheme="minorHAnsi"/>
              <w:noProof/>
              <w:sz w:val="22"/>
              <w:lang w:eastAsia="de-DE"/>
            </w:rPr>
          </w:pPr>
          <w:hyperlink w:anchor="_Toc47343623" w:history="1">
            <w:r w:rsidR="00047DD8" w:rsidRPr="00453750">
              <w:rPr>
                <w:rStyle w:val="Hyperlink"/>
                <w:noProof/>
              </w:rPr>
              <w:t>3</w:t>
            </w:r>
            <w:r w:rsidR="00047DD8">
              <w:rPr>
                <w:rFonts w:asciiTheme="minorHAnsi" w:eastAsiaTheme="minorEastAsia" w:hAnsiTheme="minorHAnsi"/>
                <w:noProof/>
                <w:sz w:val="22"/>
                <w:lang w:eastAsia="de-DE"/>
              </w:rPr>
              <w:tab/>
            </w:r>
            <w:r w:rsidR="00047DD8" w:rsidRPr="00453750">
              <w:rPr>
                <w:rStyle w:val="Hyperlink"/>
                <w:noProof/>
              </w:rPr>
              <w:t>Modell eines Dreh-Schwingers</w:t>
            </w:r>
            <w:r w:rsidR="00047DD8">
              <w:rPr>
                <w:noProof/>
                <w:webHidden/>
              </w:rPr>
              <w:tab/>
            </w:r>
            <w:r w:rsidR="00047DD8">
              <w:rPr>
                <w:noProof/>
                <w:webHidden/>
              </w:rPr>
              <w:fldChar w:fldCharType="begin"/>
            </w:r>
            <w:r w:rsidR="00047DD8">
              <w:rPr>
                <w:noProof/>
                <w:webHidden/>
              </w:rPr>
              <w:instrText xml:space="preserve"> PAGEREF _Toc47343623 \h </w:instrText>
            </w:r>
            <w:r w:rsidR="00047DD8">
              <w:rPr>
                <w:noProof/>
                <w:webHidden/>
              </w:rPr>
            </w:r>
            <w:r w:rsidR="00047DD8">
              <w:rPr>
                <w:noProof/>
                <w:webHidden/>
              </w:rPr>
              <w:fldChar w:fldCharType="separate"/>
            </w:r>
            <w:r>
              <w:rPr>
                <w:noProof/>
                <w:webHidden/>
              </w:rPr>
              <w:t>4</w:t>
            </w:r>
            <w:r w:rsidR="00047DD8">
              <w:rPr>
                <w:noProof/>
                <w:webHidden/>
              </w:rPr>
              <w:fldChar w:fldCharType="end"/>
            </w:r>
          </w:hyperlink>
        </w:p>
        <w:p w:rsidR="00047DD8" w:rsidRDefault="0030101F">
          <w:pPr>
            <w:pStyle w:val="Verzeichnis1"/>
            <w:tabs>
              <w:tab w:val="left" w:pos="480"/>
              <w:tab w:val="right" w:leader="dot" w:pos="9344"/>
            </w:tabs>
            <w:rPr>
              <w:rFonts w:asciiTheme="minorHAnsi" w:eastAsiaTheme="minorEastAsia" w:hAnsiTheme="minorHAnsi"/>
              <w:noProof/>
              <w:sz w:val="22"/>
              <w:lang w:eastAsia="de-DE"/>
            </w:rPr>
          </w:pPr>
          <w:hyperlink w:anchor="_Toc47343624" w:history="1">
            <w:r w:rsidR="00047DD8" w:rsidRPr="00453750">
              <w:rPr>
                <w:rStyle w:val="Hyperlink"/>
                <w:noProof/>
              </w:rPr>
              <w:t>4</w:t>
            </w:r>
            <w:r w:rsidR="00047DD8">
              <w:rPr>
                <w:rFonts w:asciiTheme="minorHAnsi" w:eastAsiaTheme="minorEastAsia" w:hAnsiTheme="minorHAnsi"/>
                <w:noProof/>
                <w:sz w:val="22"/>
                <w:lang w:eastAsia="de-DE"/>
              </w:rPr>
              <w:tab/>
            </w:r>
            <w:r w:rsidR="00047DD8" w:rsidRPr="00453750">
              <w:rPr>
                <w:rStyle w:val="Hyperlink"/>
                <w:noProof/>
              </w:rPr>
              <w:t>Resonanz</w:t>
            </w:r>
            <w:r w:rsidR="00047DD8">
              <w:rPr>
                <w:noProof/>
                <w:webHidden/>
              </w:rPr>
              <w:tab/>
            </w:r>
            <w:r w:rsidR="00047DD8">
              <w:rPr>
                <w:noProof/>
                <w:webHidden/>
              </w:rPr>
              <w:fldChar w:fldCharType="begin"/>
            </w:r>
            <w:r w:rsidR="00047DD8">
              <w:rPr>
                <w:noProof/>
                <w:webHidden/>
              </w:rPr>
              <w:instrText xml:space="preserve"> PAGEREF _Toc47343624 \h </w:instrText>
            </w:r>
            <w:r w:rsidR="00047DD8">
              <w:rPr>
                <w:noProof/>
                <w:webHidden/>
              </w:rPr>
            </w:r>
            <w:r w:rsidR="00047DD8">
              <w:rPr>
                <w:noProof/>
                <w:webHidden/>
              </w:rPr>
              <w:fldChar w:fldCharType="separate"/>
            </w:r>
            <w:r>
              <w:rPr>
                <w:noProof/>
                <w:webHidden/>
              </w:rPr>
              <w:t>4</w:t>
            </w:r>
            <w:r w:rsidR="00047DD8">
              <w:rPr>
                <w:noProof/>
                <w:webHidden/>
              </w:rPr>
              <w:fldChar w:fldCharType="end"/>
            </w:r>
          </w:hyperlink>
        </w:p>
        <w:p w:rsidR="006C46BC" w:rsidRDefault="006C46BC">
          <w:r>
            <w:rPr>
              <w:b/>
              <w:bCs/>
            </w:rPr>
            <w:fldChar w:fldCharType="end"/>
          </w:r>
        </w:p>
      </w:sdtContent>
    </w:sdt>
    <w:p w:rsidR="00A048D1" w:rsidRPr="00A048D1" w:rsidRDefault="00FD7888" w:rsidP="00A048D1">
      <w:pPr>
        <w:pStyle w:val="EinstiegAbschluss"/>
      </w:pPr>
      <w:bookmarkStart w:id="0" w:name="_Überschrift_1"/>
      <w:bookmarkEnd w:id="0"/>
      <w:r w:rsidRPr="00A048D1">
        <w:rPr>
          <w:rStyle w:val="Fett"/>
        </w:rPr>
        <w:t>Einstieg</w:t>
      </w:r>
      <w:r w:rsidRPr="00A048D1">
        <w:t>:</w:t>
      </w:r>
      <w:r w:rsidR="00C47CC6" w:rsidRPr="00A048D1">
        <w:t xml:space="preserve"> </w:t>
      </w:r>
      <w:r w:rsidR="00A048D1" w:rsidRPr="00A048D1">
        <w:t>Wir alle sind abhängig davon, dass unsere Uhren richtig gehen. In großen Wand</w:t>
      </w:r>
      <w:r w:rsidR="00A048D1">
        <w:t>-U</w:t>
      </w:r>
      <w:r w:rsidR="00A048D1" w:rsidRPr="00A048D1">
        <w:t>hren ist ein hin und her schwingendes Pendel dafür verantwortlich. Für Armband</w:t>
      </w:r>
      <w:r w:rsidR="00A048D1">
        <w:t>-U</w:t>
      </w:r>
      <w:r w:rsidR="00A048D1" w:rsidRPr="00A048D1">
        <w:t>hren oder Taschen</w:t>
      </w:r>
      <w:r w:rsidR="00A048D1">
        <w:t>-U</w:t>
      </w:r>
      <w:r w:rsidR="00A048D1" w:rsidRPr="00A048D1">
        <w:t>hren eignet sich ein solches Pendel nicht, hier sorgt ein Dreh</w:t>
      </w:r>
      <w:r w:rsidR="00A048D1">
        <w:t>-P</w:t>
      </w:r>
      <w:r w:rsidR="00A048D1" w:rsidRPr="00A048D1">
        <w:t>endel dafür, dass sich die Zeiger im richtigen Rhythmus bewegen.</w:t>
      </w:r>
    </w:p>
    <w:p w:rsidR="00FD7888" w:rsidRDefault="00A048D1" w:rsidP="00A048D1">
      <w:pPr>
        <w:pStyle w:val="Bilder"/>
      </w:pPr>
      <w:r>
        <w:rPr>
          <w:lang w:eastAsia="de-DE"/>
        </w:rPr>
        <w:drawing>
          <wp:inline distT="0" distB="0" distL="0" distR="0">
            <wp:extent cx="1753235" cy="320484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3235" cy="3204845"/>
                    </a:xfrm>
                    <a:prstGeom prst="rect">
                      <a:avLst/>
                    </a:prstGeom>
                    <a:noFill/>
                    <a:ln>
                      <a:noFill/>
                    </a:ln>
                  </pic:spPr>
                </pic:pic>
              </a:graphicData>
            </a:graphic>
          </wp:inline>
        </w:drawing>
      </w:r>
      <w:r>
        <w:rPr>
          <w:lang w:eastAsia="de-DE"/>
        </w:rPr>
        <w:drawing>
          <wp:inline distT="0" distB="0" distL="0" distR="0">
            <wp:extent cx="3742690" cy="284670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42690" cy="2846705"/>
                    </a:xfrm>
                    <a:prstGeom prst="rect">
                      <a:avLst/>
                    </a:prstGeom>
                    <a:noFill/>
                    <a:ln>
                      <a:noFill/>
                    </a:ln>
                  </pic:spPr>
                </pic:pic>
              </a:graphicData>
            </a:graphic>
          </wp:inline>
        </w:drawing>
      </w:r>
    </w:p>
    <w:p w:rsidR="00A048D1" w:rsidRDefault="00A048D1" w:rsidP="00A048D1">
      <w:pPr>
        <w:pStyle w:val="Beschriftung"/>
      </w:pPr>
      <w:r>
        <w:t xml:space="preserve">Abb. </w:t>
      </w:r>
      <w:r w:rsidR="0030101F">
        <w:fldChar w:fldCharType="begin"/>
      </w:r>
      <w:r w:rsidR="0030101F">
        <w:instrText xml:space="preserve"> SEQ Abb. \* ARABIC </w:instrText>
      </w:r>
      <w:r w:rsidR="0030101F">
        <w:fldChar w:fldCharType="separate"/>
      </w:r>
      <w:r w:rsidR="0030101F">
        <w:rPr>
          <w:noProof/>
        </w:rPr>
        <w:t>1</w:t>
      </w:r>
      <w:r w:rsidR="0030101F">
        <w:rPr>
          <w:noProof/>
        </w:rPr>
        <w:fldChar w:fldCharType="end"/>
      </w:r>
      <w:r>
        <w:t xml:space="preserve">: </w:t>
      </w:r>
      <w:r>
        <w:rPr>
          <w:rFonts w:cs="Arial"/>
        </w:rPr>
        <w:t>links: Pendeluhr mit hin und her schwingendem Pendel (Pfeil) [</w:t>
      </w:r>
      <w:r>
        <w:rPr>
          <w:rFonts w:cs="Arial"/>
        </w:rPr>
        <w:fldChar w:fldCharType="begin"/>
      </w:r>
      <w:r>
        <w:rPr>
          <w:rFonts w:cs="Arial"/>
        </w:rPr>
        <w:instrText xml:space="preserve"> REF _Ref47342831 \r \h </w:instrText>
      </w:r>
      <w:r>
        <w:rPr>
          <w:rFonts w:cs="Arial"/>
        </w:rPr>
      </w:r>
      <w:r>
        <w:rPr>
          <w:rFonts w:cs="Arial"/>
        </w:rPr>
        <w:fldChar w:fldCharType="separate"/>
      </w:r>
      <w:r w:rsidR="0030101F">
        <w:rPr>
          <w:rFonts w:cs="Arial"/>
        </w:rPr>
        <w:t>1</w:t>
      </w:r>
      <w:r>
        <w:rPr>
          <w:rFonts w:cs="Arial"/>
        </w:rPr>
        <w:fldChar w:fldCharType="end"/>
      </w:r>
      <w:r>
        <w:rPr>
          <w:rFonts w:cs="Arial"/>
        </w:rPr>
        <w:t>]; rechts: geöffnete Taschenuhr mit Drehpendel (Pfeil) [</w:t>
      </w:r>
      <w:r>
        <w:rPr>
          <w:rFonts w:cs="Arial"/>
        </w:rPr>
        <w:fldChar w:fldCharType="begin"/>
      </w:r>
      <w:r>
        <w:rPr>
          <w:rFonts w:cs="Arial"/>
        </w:rPr>
        <w:instrText xml:space="preserve"> REF _Ref47342836 \r \h </w:instrText>
      </w:r>
      <w:r>
        <w:rPr>
          <w:rFonts w:cs="Arial"/>
        </w:rPr>
      </w:r>
      <w:r>
        <w:rPr>
          <w:rFonts w:cs="Arial"/>
        </w:rPr>
        <w:fldChar w:fldCharType="separate"/>
      </w:r>
      <w:r w:rsidR="0030101F">
        <w:rPr>
          <w:rFonts w:cs="Arial"/>
        </w:rPr>
        <w:t>2</w:t>
      </w:r>
      <w:r>
        <w:rPr>
          <w:rFonts w:cs="Arial"/>
        </w:rPr>
        <w:fldChar w:fldCharType="end"/>
      </w:r>
      <w:r>
        <w:rPr>
          <w:rFonts w:cs="Arial"/>
        </w:rPr>
        <w:t>]</w:t>
      </w:r>
    </w:p>
    <w:p w:rsidR="00E8473B" w:rsidRDefault="00A048D1" w:rsidP="008A524D">
      <w:pPr>
        <w:pStyle w:val="berschrift1"/>
      </w:pPr>
      <w:bookmarkStart w:id="1" w:name="_Toc47343619"/>
      <w:r>
        <w:lastRenderedPageBreak/>
        <w:t>Vergleich von Feder-Pendel und Dreh-Pendel</w:t>
      </w:r>
      <w:bookmarkEnd w:id="1"/>
    </w:p>
    <w:p w:rsidR="00A048D1" w:rsidRDefault="00A048D1" w:rsidP="00A048D1">
      <w:pPr>
        <w:pStyle w:val="berschrift2"/>
      </w:pPr>
      <w:bookmarkStart w:id="2" w:name="_Toc47343620"/>
      <w:r>
        <w:t>Feder-Pendel</w:t>
      </w:r>
      <w:bookmarkEnd w:id="2"/>
    </w:p>
    <w:p w:rsidR="00A048D1" w:rsidRDefault="00A048D1" w:rsidP="00A048D1">
      <w:pPr>
        <w:rPr>
          <w:rFonts w:cs="Arial"/>
        </w:rPr>
      </w:pPr>
      <w:r>
        <w:rPr>
          <w:rFonts w:cs="Arial"/>
        </w:rPr>
        <w:t>Beim Federpendel ist an einer Spiral-Feder ein Gewicht befestigt, das auf und ab schwingt. Es handelt sich also um eine lineare Bewegung eines Masse-Stückes auf und ab. Das Feder-Pendel legt eine Strecke zurück.</w:t>
      </w:r>
    </w:p>
    <w:p w:rsidR="00A048D1" w:rsidRDefault="00A048D1" w:rsidP="00A048D1">
      <w:pPr>
        <w:pStyle w:val="Bilder"/>
      </w:pPr>
      <w:r>
        <w:rPr>
          <w:lang w:eastAsia="de-DE"/>
        </w:rPr>
        <w:drawing>
          <wp:inline distT="0" distB="0" distL="0" distR="0">
            <wp:extent cx="1225550" cy="2601595"/>
            <wp:effectExtent l="0" t="0" r="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5550" cy="2601595"/>
                    </a:xfrm>
                    <a:prstGeom prst="rect">
                      <a:avLst/>
                    </a:prstGeom>
                    <a:noFill/>
                    <a:ln>
                      <a:noFill/>
                    </a:ln>
                  </pic:spPr>
                </pic:pic>
              </a:graphicData>
            </a:graphic>
          </wp:inline>
        </w:drawing>
      </w:r>
    </w:p>
    <w:p w:rsidR="00A048D1" w:rsidRDefault="00A048D1" w:rsidP="00A048D1">
      <w:pPr>
        <w:pStyle w:val="Beschriftung"/>
      </w:pPr>
      <w:r>
        <w:t xml:space="preserve">Abb. </w:t>
      </w:r>
      <w:r w:rsidR="0030101F">
        <w:fldChar w:fldCharType="begin"/>
      </w:r>
      <w:r w:rsidR="0030101F">
        <w:instrText xml:space="preserve"> SEQ Abb. \* ARABIC </w:instrText>
      </w:r>
      <w:r w:rsidR="0030101F">
        <w:fldChar w:fldCharType="separate"/>
      </w:r>
      <w:r w:rsidR="0030101F">
        <w:rPr>
          <w:noProof/>
        </w:rPr>
        <w:t>2</w:t>
      </w:r>
      <w:r w:rsidR="0030101F">
        <w:rPr>
          <w:noProof/>
        </w:rPr>
        <w:fldChar w:fldCharType="end"/>
      </w:r>
      <w:r>
        <w:t>: Schwingung eines Feder-Pendels [</w:t>
      </w:r>
      <w:r>
        <w:fldChar w:fldCharType="begin"/>
      </w:r>
      <w:r>
        <w:instrText xml:space="preserve"> REF _Ref47343022 \r \h </w:instrText>
      </w:r>
      <w:r>
        <w:fldChar w:fldCharType="separate"/>
      </w:r>
      <w:r w:rsidR="0030101F">
        <w:t>3</w:t>
      </w:r>
      <w:r>
        <w:fldChar w:fldCharType="end"/>
      </w:r>
      <w:r>
        <w:t>]</w:t>
      </w:r>
    </w:p>
    <w:p w:rsidR="00A048D1" w:rsidRDefault="00A048D1" w:rsidP="00A048D1">
      <w:pPr>
        <w:pStyle w:val="berschrift2"/>
      </w:pPr>
      <w:bookmarkStart w:id="3" w:name="_Toc47343621"/>
      <w:r>
        <w:t>Dreh-Pendel</w:t>
      </w:r>
      <w:bookmarkEnd w:id="3"/>
    </w:p>
    <w:p w:rsidR="00A048D1" w:rsidRDefault="00A048D1" w:rsidP="00A048D1">
      <w:pPr>
        <w:rPr>
          <w:rFonts w:cs="Arial"/>
        </w:rPr>
      </w:pPr>
      <w:r>
        <w:rPr>
          <w:rFonts w:cs="Arial"/>
        </w:rPr>
        <w:t>Beim Dreh-Pendel ist die Feder eine Schnecken-Feder an der ein Rad hin und her schwingt. Es handelt sich also um eine Dreh-Bewegung eine</w:t>
      </w:r>
      <w:r w:rsidR="0030101F">
        <w:rPr>
          <w:rFonts w:cs="Arial"/>
        </w:rPr>
        <w:t>r</w:t>
      </w:r>
      <w:r>
        <w:rPr>
          <w:rFonts w:cs="Arial"/>
        </w:rPr>
        <w:t xml:space="preserve"> ringförmigen Masse auf einer Kreisbahn. Das Dreh-Pendel legt einen Winkel zurück.</w:t>
      </w:r>
    </w:p>
    <w:p w:rsidR="00A048D1" w:rsidRDefault="00A048D1" w:rsidP="00A048D1">
      <w:pPr>
        <w:pStyle w:val="Bilder"/>
      </w:pPr>
      <w:r>
        <w:rPr>
          <w:lang w:eastAsia="de-DE"/>
        </w:rPr>
        <w:drawing>
          <wp:inline distT="0" distB="0" distL="0" distR="0">
            <wp:extent cx="2017395" cy="2073910"/>
            <wp:effectExtent l="0" t="0" r="1905" b="254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7395" cy="2073910"/>
                    </a:xfrm>
                    <a:prstGeom prst="rect">
                      <a:avLst/>
                    </a:prstGeom>
                    <a:noFill/>
                    <a:ln>
                      <a:noFill/>
                    </a:ln>
                  </pic:spPr>
                </pic:pic>
              </a:graphicData>
            </a:graphic>
          </wp:inline>
        </w:drawing>
      </w:r>
    </w:p>
    <w:p w:rsidR="00A048D1" w:rsidRDefault="00A048D1" w:rsidP="00A048D1">
      <w:pPr>
        <w:pStyle w:val="Beschriftung"/>
      </w:pPr>
      <w:r>
        <w:t xml:space="preserve">Abb. </w:t>
      </w:r>
      <w:r w:rsidR="0030101F">
        <w:fldChar w:fldCharType="begin"/>
      </w:r>
      <w:r w:rsidR="0030101F">
        <w:instrText xml:space="preserve"> SEQ Abb. \* ARABIC </w:instrText>
      </w:r>
      <w:r w:rsidR="0030101F">
        <w:fldChar w:fldCharType="separate"/>
      </w:r>
      <w:r w:rsidR="0030101F">
        <w:rPr>
          <w:noProof/>
        </w:rPr>
        <w:t>3</w:t>
      </w:r>
      <w:r w:rsidR="0030101F">
        <w:rPr>
          <w:noProof/>
        </w:rPr>
        <w:fldChar w:fldCharType="end"/>
      </w:r>
      <w:r>
        <w:t>: Schwingung eines Dreh-Pendels</w:t>
      </w:r>
    </w:p>
    <w:p w:rsidR="00A048D1" w:rsidRDefault="00A048D1" w:rsidP="00A048D1">
      <w:pPr>
        <w:pStyle w:val="berschrift1"/>
      </w:pPr>
      <w:bookmarkStart w:id="4" w:name="_Toc47343622"/>
      <w:r>
        <w:t>Definition und Beschreibung von Schwingung</w:t>
      </w:r>
      <w:bookmarkEnd w:id="4"/>
    </w:p>
    <w:p w:rsidR="00A048D1" w:rsidRPr="00A048D1" w:rsidRDefault="00A048D1" w:rsidP="00A048D1">
      <w:pPr>
        <w:pStyle w:val="Grn"/>
      </w:pPr>
      <w:r w:rsidRPr="00A048D1">
        <w:t>Definition Schwingung: Schwingung ist die Bewegung eines Körpers, die sich in festen Zeitabständen wiederholt und symmetrisch zu einer Ruhelage abläuft.</w:t>
      </w:r>
    </w:p>
    <w:p w:rsidR="00A048D1" w:rsidRPr="00A048D1" w:rsidRDefault="00A048D1" w:rsidP="00A048D1">
      <w:r w:rsidRPr="00A048D1">
        <w:t xml:space="preserve">Es gibt zwei Arten von Schwingung: </w:t>
      </w:r>
    </w:p>
    <w:p w:rsidR="00A048D1" w:rsidRPr="00A048D1" w:rsidRDefault="00A048D1" w:rsidP="00A048D1">
      <w:pPr>
        <w:pStyle w:val="Liste1Aufzhlung"/>
      </w:pPr>
      <w:r w:rsidRPr="00A048D1">
        <w:t>Freie Schwingung: Schwingung die nach einmaliger Anregung selbständig weiterläuft.</w:t>
      </w:r>
    </w:p>
    <w:p w:rsidR="00A048D1" w:rsidRPr="00A048D1" w:rsidRDefault="00A048D1" w:rsidP="00A048D1">
      <w:pPr>
        <w:pStyle w:val="Liste1Aufzhlung"/>
      </w:pPr>
      <w:r w:rsidRPr="00A048D1">
        <w:t>Erzwungene Schwingung: Schwingung die periodisch von außen angeregt wird. [</w:t>
      </w:r>
      <w:r>
        <w:fldChar w:fldCharType="begin"/>
      </w:r>
      <w:r>
        <w:instrText xml:space="preserve"> REF _Ref47343136 \r \h </w:instrText>
      </w:r>
      <w:r>
        <w:fldChar w:fldCharType="separate"/>
      </w:r>
      <w:r w:rsidR="0030101F">
        <w:t>7</w:t>
      </w:r>
      <w:r>
        <w:fldChar w:fldCharType="end"/>
      </w:r>
      <w:r w:rsidRPr="00A048D1">
        <w:t>]</w:t>
      </w:r>
    </w:p>
    <w:p w:rsidR="00A048D1" w:rsidRPr="00A048D1" w:rsidRDefault="00A048D1" w:rsidP="00A048D1">
      <w:r w:rsidRPr="00A048D1">
        <w:lastRenderedPageBreak/>
        <w:t>Beim Dreh</w:t>
      </w:r>
      <w:r>
        <w:t>-P</w:t>
      </w:r>
      <w:r w:rsidRPr="00A048D1">
        <w:t>endel in der Taschen</w:t>
      </w:r>
      <w:r>
        <w:t>-U</w:t>
      </w:r>
      <w:r w:rsidRPr="00A048D1">
        <w:t>hr handelt es sich um freie Schwingung, das Pendel wird also einmal von außen angeregt und schwingt dann selbstständig weiter. Ohne äußere Anregung wird die Schwingung irgendwann durch die Reibung des Materials und den Luft</w:t>
      </w:r>
      <w:r>
        <w:t>-W</w:t>
      </w:r>
      <w:r w:rsidRPr="00A048D1">
        <w:t>iderstand abgebremst und wird irgendwann ganz zum Erliegen kommen. Bei dieser Abbremsung spricht man auch von Dämpfung.[</w:t>
      </w:r>
      <w:r>
        <w:fldChar w:fldCharType="begin"/>
      </w:r>
      <w:r>
        <w:instrText xml:space="preserve"> REF _Ref47343158 \r \h </w:instrText>
      </w:r>
      <w:r>
        <w:fldChar w:fldCharType="separate"/>
      </w:r>
      <w:r w:rsidR="0030101F">
        <w:t>8</w:t>
      </w:r>
      <w:r>
        <w:fldChar w:fldCharType="end"/>
      </w:r>
      <w:r w:rsidRPr="00A048D1">
        <w:t>]</w:t>
      </w:r>
    </w:p>
    <w:p w:rsidR="00A048D1" w:rsidRPr="00A048D1" w:rsidRDefault="00A048D1" w:rsidP="00A048D1">
      <w:r w:rsidRPr="00A048D1">
        <w:t>Unterscheidung der Schwingung anhand ihrer Dämpfung:</w:t>
      </w:r>
    </w:p>
    <w:p w:rsidR="00A048D1" w:rsidRPr="00A048D1" w:rsidRDefault="00A048D1" w:rsidP="00A048D1"/>
    <w:p w:rsidR="00A048D1" w:rsidRPr="00A048D1" w:rsidRDefault="00A048D1" w:rsidP="00A048D1">
      <w:pPr>
        <w:sectPr w:rsidR="00A048D1" w:rsidRPr="00A048D1" w:rsidSect="00931B30">
          <w:footerReference w:type="default" r:id="rId13"/>
          <w:pgSz w:w="11906" w:h="16838"/>
          <w:pgMar w:top="851" w:right="1134" w:bottom="1134" w:left="1418" w:header="0" w:footer="0" w:gutter="0"/>
          <w:cols w:space="708"/>
          <w:titlePg/>
          <w:docGrid w:linePitch="360"/>
        </w:sectPr>
      </w:pPr>
    </w:p>
    <w:p w:rsidR="00A048D1" w:rsidRDefault="00A048D1" w:rsidP="00A048D1">
      <w:pPr>
        <w:pStyle w:val="Bilder"/>
        <w:spacing w:before="0"/>
      </w:pPr>
      <w:r>
        <w:rPr>
          <w:lang w:eastAsia="de-DE"/>
        </w:rPr>
        <w:drawing>
          <wp:inline distT="0" distB="0" distL="0" distR="0">
            <wp:extent cx="2931795" cy="2451100"/>
            <wp:effectExtent l="0" t="0" r="1905" b="635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31795" cy="2451100"/>
                    </a:xfrm>
                    <a:prstGeom prst="rect">
                      <a:avLst/>
                    </a:prstGeom>
                    <a:noFill/>
                    <a:ln>
                      <a:noFill/>
                    </a:ln>
                  </pic:spPr>
                </pic:pic>
              </a:graphicData>
            </a:graphic>
          </wp:inline>
        </w:drawing>
      </w:r>
    </w:p>
    <w:p w:rsidR="00A048D1" w:rsidRDefault="00A048D1" w:rsidP="00A048D1">
      <w:pPr>
        <w:pStyle w:val="Beschriftung"/>
      </w:pPr>
      <w:r>
        <w:t xml:space="preserve">Abb. </w:t>
      </w:r>
      <w:r w:rsidR="0030101F">
        <w:fldChar w:fldCharType="begin"/>
      </w:r>
      <w:r w:rsidR="0030101F">
        <w:instrText xml:space="preserve"> SEQ Abb. \* ARABIC </w:instrText>
      </w:r>
      <w:r w:rsidR="0030101F">
        <w:fldChar w:fldCharType="separate"/>
      </w:r>
      <w:r w:rsidR="0030101F">
        <w:rPr>
          <w:noProof/>
        </w:rPr>
        <w:t>4</w:t>
      </w:r>
      <w:r w:rsidR="0030101F">
        <w:rPr>
          <w:noProof/>
        </w:rPr>
        <w:fldChar w:fldCharType="end"/>
      </w:r>
      <w:r>
        <w:t>: Diagramm einer gedämpften Schwingung</w:t>
      </w:r>
    </w:p>
    <w:p w:rsidR="00A048D1" w:rsidRDefault="00A048D1" w:rsidP="00A048D1">
      <w:pPr>
        <w:pStyle w:val="Bilder"/>
      </w:pPr>
      <w:r>
        <w:rPr>
          <w:lang w:eastAsia="de-DE"/>
        </w:rPr>
        <w:drawing>
          <wp:inline distT="0" distB="0" distL="0" distR="0">
            <wp:extent cx="2941320" cy="2394585"/>
            <wp:effectExtent l="0" t="0" r="0" b="571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41320" cy="2394585"/>
                    </a:xfrm>
                    <a:prstGeom prst="rect">
                      <a:avLst/>
                    </a:prstGeom>
                    <a:noFill/>
                    <a:ln>
                      <a:noFill/>
                    </a:ln>
                  </pic:spPr>
                </pic:pic>
              </a:graphicData>
            </a:graphic>
          </wp:inline>
        </w:drawing>
      </w:r>
    </w:p>
    <w:p w:rsidR="00A048D1" w:rsidRDefault="00A048D1" w:rsidP="00A048D1">
      <w:pPr>
        <w:pStyle w:val="Beschriftung"/>
      </w:pPr>
      <w:r>
        <w:t xml:space="preserve">Abb. </w:t>
      </w:r>
      <w:r w:rsidR="0030101F">
        <w:fldChar w:fldCharType="begin"/>
      </w:r>
      <w:r w:rsidR="0030101F">
        <w:instrText xml:space="preserve"> SEQ Abb. \* ARABIC </w:instrText>
      </w:r>
      <w:r w:rsidR="0030101F">
        <w:fldChar w:fldCharType="separate"/>
      </w:r>
      <w:r w:rsidR="0030101F">
        <w:rPr>
          <w:noProof/>
        </w:rPr>
        <w:t>5</w:t>
      </w:r>
      <w:r w:rsidR="0030101F">
        <w:rPr>
          <w:noProof/>
        </w:rPr>
        <w:fldChar w:fldCharType="end"/>
      </w:r>
      <w:r>
        <w:t>: Diagramm einer ungedämpften Schwingung</w:t>
      </w:r>
    </w:p>
    <w:p w:rsidR="00A048D1" w:rsidRDefault="00A048D1" w:rsidP="00A048D1">
      <w:pPr>
        <w:sectPr w:rsidR="00A048D1" w:rsidSect="00A048D1">
          <w:type w:val="continuous"/>
          <w:pgSz w:w="11906" w:h="16838"/>
          <w:pgMar w:top="851" w:right="1134" w:bottom="1134" w:left="1418" w:header="0" w:footer="0" w:gutter="0"/>
          <w:cols w:num="2" w:space="708"/>
          <w:titlePg/>
          <w:docGrid w:linePitch="360"/>
        </w:sectPr>
      </w:pPr>
    </w:p>
    <w:p w:rsidR="00A048D1" w:rsidRDefault="00A048D1" w:rsidP="00A048D1">
      <w:r>
        <w:t>Begriffe zur Beschreibung von Schwingung:</w:t>
      </w:r>
    </w:p>
    <w:p w:rsidR="00A048D1" w:rsidRPr="00A048D1" w:rsidRDefault="00A048D1" w:rsidP="00A048D1">
      <w:pPr>
        <w:pStyle w:val="Liste1Aufzhlung"/>
      </w:pPr>
      <w:r w:rsidRPr="00A048D1">
        <w:t>Periode „T“: Dauer einer kompletten Schwingung</w:t>
      </w:r>
    </w:p>
    <w:p w:rsidR="00A048D1" w:rsidRPr="00A048D1" w:rsidRDefault="00A048D1" w:rsidP="00A048D1">
      <w:pPr>
        <w:pStyle w:val="Liste1Aufzhlung"/>
      </w:pPr>
      <w:r w:rsidRPr="00A048D1">
        <w:t>Amplitude „A“: maximale Auslenkung</w:t>
      </w:r>
    </w:p>
    <w:p w:rsidR="00A048D1" w:rsidRPr="00A048D1" w:rsidRDefault="00A048D1" w:rsidP="00A048D1">
      <w:pPr>
        <w:pStyle w:val="Liste1Aufzhlung"/>
      </w:pPr>
      <w:r w:rsidRPr="00A048D1">
        <w:t>Elongation „y“: momentane Auslenkung zum Zeitpunkt t</w:t>
      </w:r>
    </w:p>
    <w:p w:rsidR="00A048D1" w:rsidRPr="00A048D1" w:rsidRDefault="00A048D1" w:rsidP="00A048D1">
      <w:pPr>
        <w:pStyle w:val="Liste1Aufzhlung"/>
      </w:pPr>
      <w:r w:rsidRPr="00A048D1">
        <w:t>Frequenz „f“: Anzahl der Schwingungen pro Zeiteinheit</w:t>
      </w:r>
    </w:p>
    <w:p w:rsidR="00A048D1" w:rsidRDefault="00A048D1" w:rsidP="00A048D1">
      <w:pPr>
        <w:pStyle w:val="Bilder"/>
      </w:pPr>
      <w:r>
        <w:rPr>
          <w:lang w:eastAsia="de-DE"/>
        </w:rPr>
        <w:drawing>
          <wp:inline distT="0" distB="0" distL="0" distR="0">
            <wp:extent cx="3082290" cy="2545080"/>
            <wp:effectExtent l="0" t="0" r="3810" b="762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82290" cy="2545080"/>
                    </a:xfrm>
                    <a:prstGeom prst="rect">
                      <a:avLst/>
                    </a:prstGeom>
                    <a:noFill/>
                    <a:ln>
                      <a:noFill/>
                    </a:ln>
                  </pic:spPr>
                </pic:pic>
              </a:graphicData>
            </a:graphic>
          </wp:inline>
        </w:drawing>
      </w:r>
    </w:p>
    <w:p w:rsidR="00A048D1" w:rsidRDefault="00A048D1" w:rsidP="00A048D1">
      <w:pPr>
        <w:pStyle w:val="Beschriftung"/>
        <w:rPr>
          <w:rFonts w:cs="Arial"/>
        </w:rPr>
      </w:pPr>
      <w:r>
        <w:t xml:space="preserve">Abb. </w:t>
      </w:r>
      <w:r w:rsidR="0030101F">
        <w:fldChar w:fldCharType="begin"/>
      </w:r>
      <w:r w:rsidR="0030101F">
        <w:instrText xml:space="preserve"> SEQ Abb. \* ARABIC </w:instrText>
      </w:r>
      <w:r w:rsidR="0030101F">
        <w:fldChar w:fldCharType="separate"/>
      </w:r>
      <w:r w:rsidR="0030101F">
        <w:rPr>
          <w:noProof/>
        </w:rPr>
        <w:t>6</w:t>
      </w:r>
      <w:r w:rsidR="0030101F">
        <w:rPr>
          <w:noProof/>
        </w:rPr>
        <w:fldChar w:fldCharType="end"/>
      </w:r>
      <w:r>
        <w:t xml:space="preserve">: </w:t>
      </w:r>
      <w:r>
        <w:rPr>
          <w:rFonts w:cs="Arial"/>
        </w:rPr>
        <w:t>Diagramm einer gedämpften Schwingung mit den Bezeichnungen für die Periode „T“, die Amplitude „A“ und die Elongation „y“</w:t>
      </w:r>
    </w:p>
    <w:p w:rsidR="00A048D1" w:rsidRPr="00A048D1" w:rsidRDefault="00A048D1" w:rsidP="00A048D1">
      <w:r w:rsidRPr="00A048D1">
        <w:t>Die Dämpfung wirkt sich auf die Amplitude aus, nicht aber auf die Frequenz und die Periode einer Schwingung. Das heißt die Zahl und die Dauer der Schwingungen pro Zeit</w:t>
      </w:r>
      <w:r>
        <w:t>-E</w:t>
      </w:r>
      <w:r w:rsidRPr="00A048D1">
        <w:t xml:space="preserve">inheit bleiben gleich, weshalb das Pendel auch so gut geeignet ist, um die Uhren im Takt zu halten. Da die Amplitude immer kleiner wird und die Schwingung irgendwann </w:t>
      </w:r>
      <w:r w:rsidRPr="00A048D1">
        <w:lastRenderedPageBreak/>
        <w:t>ganz zum Erliegen kommt, müssen die Uhren in bestimmten Abständen aufgezogen werden, um nicht stehen zu bleiben.</w:t>
      </w:r>
    </w:p>
    <w:p w:rsidR="00A048D1" w:rsidRPr="00A048D1" w:rsidRDefault="00A048D1" w:rsidP="00A048D1">
      <w:r w:rsidRPr="00A048D1">
        <w:t>In den modernen Uhren wird durch Strom erzwungene Schwingung hervorgerufen. In Quarz</w:t>
      </w:r>
      <w:r>
        <w:t>-U</w:t>
      </w:r>
      <w:r w:rsidRPr="00A048D1">
        <w:t>hren führt ein Quarz</w:t>
      </w:r>
      <w:r>
        <w:t>-K</w:t>
      </w:r>
      <w:r w:rsidRPr="00A048D1">
        <w:t>ristall elektronische Schwingungen aus, die über Jahre aufrechterhalten werden. Die modernen Uhren müssen also nicht mehr aufgezogen werde, es genügt die Batterie zu wechseln.</w:t>
      </w:r>
    </w:p>
    <w:p w:rsidR="00A048D1" w:rsidRDefault="00A048D1" w:rsidP="00A048D1">
      <w:pPr>
        <w:pStyle w:val="berschrift1"/>
      </w:pPr>
      <w:bookmarkStart w:id="5" w:name="_Toc47343623"/>
      <w:r>
        <w:t>Modell eines Dreh-Schwingers</w:t>
      </w:r>
      <w:bookmarkEnd w:id="5"/>
    </w:p>
    <w:p w:rsidR="00A048D1" w:rsidRDefault="00A048D1" w:rsidP="00A048D1">
      <w:pPr>
        <w:rPr>
          <w:rFonts w:cs="Arial"/>
        </w:rPr>
      </w:pPr>
      <w:r>
        <w:rPr>
          <w:rFonts w:cs="Arial"/>
        </w:rPr>
        <w:t xml:space="preserve">Um die Schwingung und Dämpfung zu untersuchen, nützt man als Modell einen Drehschwinger, auch </w:t>
      </w:r>
      <w:proofErr w:type="spellStart"/>
      <w:r>
        <w:rPr>
          <w:rFonts w:cs="Arial"/>
        </w:rPr>
        <w:t>Pohl‘sches</w:t>
      </w:r>
      <w:proofErr w:type="spellEnd"/>
      <w:r>
        <w:rPr>
          <w:rFonts w:cs="Arial"/>
        </w:rPr>
        <w:t xml:space="preserve"> Pendel genannt. Hierbei handelt es sich um ein Dreh-Pendel, bei dem exakt die äußere Anregung und die Dämpfung reguliert, sowie die Amplitude der Schwingung gemessen werden kann. Man kann mit Hilfe dieses Pendels alle Arten von Schwingung, also freie, erzwungene, gedämpfte und ungedämpfte, untersuchen.</w:t>
      </w:r>
    </w:p>
    <w:p w:rsidR="00A048D1" w:rsidRDefault="00A048D1" w:rsidP="00A048D1">
      <w:pPr>
        <w:pStyle w:val="Bilder"/>
      </w:pPr>
      <w:r>
        <w:rPr>
          <w:lang w:eastAsia="de-DE"/>
        </w:rPr>
        <w:drawing>
          <wp:inline distT="0" distB="0" distL="0" distR="0">
            <wp:extent cx="3714115" cy="3497580"/>
            <wp:effectExtent l="0" t="0" r="635" b="762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14115" cy="3497580"/>
                    </a:xfrm>
                    <a:prstGeom prst="rect">
                      <a:avLst/>
                    </a:prstGeom>
                    <a:noFill/>
                    <a:ln>
                      <a:noFill/>
                    </a:ln>
                  </pic:spPr>
                </pic:pic>
              </a:graphicData>
            </a:graphic>
          </wp:inline>
        </w:drawing>
      </w:r>
    </w:p>
    <w:p w:rsidR="00A048D1" w:rsidRDefault="00A048D1" w:rsidP="00A048D1">
      <w:pPr>
        <w:pStyle w:val="Beschriftung"/>
        <w:rPr>
          <w:rFonts w:cs="Arial"/>
        </w:rPr>
      </w:pPr>
      <w:r>
        <w:t xml:space="preserve">Abb. </w:t>
      </w:r>
      <w:r w:rsidR="0030101F">
        <w:fldChar w:fldCharType="begin"/>
      </w:r>
      <w:r w:rsidR="0030101F">
        <w:instrText xml:space="preserve"> SEQ Abb. \* ARABIC </w:instrText>
      </w:r>
      <w:r w:rsidR="0030101F">
        <w:fldChar w:fldCharType="separate"/>
      </w:r>
      <w:r w:rsidR="0030101F">
        <w:rPr>
          <w:noProof/>
        </w:rPr>
        <w:t>7</w:t>
      </w:r>
      <w:r w:rsidR="0030101F">
        <w:rPr>
          <w:noProof/>
        </w:rPr>
        <w:fldChar w:fldCharType="end"/>
      </w:r>
      <w:r>
        <w:t xml:space="preserve">: </w:t>
      </w:r>
      <w:r>
        <w:rPr>
          <w:rFonts w:cs="Arial"/>
        </w:rPr>
        <w:t xml:space="preserve">Dreh-Schwinger mit Kupfer-Rad, Schnecken-Feder, Skala zum Ablesen der Auslenkung, Elektromagnet zur Dämpfung der Schwingung durch magnetische </w:t>
      </w:r>
      <w:proofErr w:type="spellStart"/>
      <w:r>
        <w:rPr>
          <w:rFonts w:cs="Arial"/>
        </w:rPr>
        <w:t>Strömchen</w:t>
      </w:r>
      <w:proofErr w:type="spellEnd"/>
      <w:r>
        <w:rPr>
          <w:rFonts w:cs="Arial"/>
        </w:rPr>
        <w:t>, Kopplungsstange, die den Antrieb mit dem Motor verbindet und Motor, der über die Kopplung die Feder antreibt [</w:t>
      </w:r>
      <w:r>
        <w:rPr>
          <w:rFonts w:cs="Arial"/>
        </w:rPr>
        <w:fldChar w:fldCharType="begin"/>
      </w:r>
      <w:r>
        <w:rPr>
          <w:rFonts w:cs="Arial"/>
        </w:rPr>
        <w:instrText xml:space="preserve"> REF _Ref47343446 \r \h </w:instrText>
      </w:r>
      <w:r>
        <w:rPr>
          <w:rFonts w:cs="Arial"/>
        </w:rPr>
      </w:r>
      <w:r>
        <w:rPr>
          <w:rFonts w:cs="Arial"/>
        </w:rPr>
        <w:fldChar w:fldCharType="separate"/>
      </w:r>
      <w:r w:rsidR="0030101F">
        <w:rPr>
          <w:rFonts w:cs="Arial"/>
        </w:rPr>
        <w:t>4</w:t>
      </w:r>
      <w:r>
        <w:rPr>
          <w:rFonts w:cs="Arial"/>
        </w:rPr>
        <w:fldChar w:fldCharType="end"/>
      </w:r>
      <w:r>
        <w:rPr>
          <w:rFonts w:cs="Arial"/>
        </w:rPr>
        <w:t>]</w:t>
      </w:r>
    </w:p>
    <w:p w:rsidR="00A048D1" w:rsidRDefault="00A048D1" w:rsidP="00A048D1">
      <w:pPr>
        <w:rPr>
          <w:rFonts w:cs="Arial"/>
        </w:rPr>
      </w:pPr>
      <w:r>
        <w:rPr>
          <w:rFonts w:cs="Arial"/>
        </w:rPr>
        <w:t>Regt man das Kupfer-Rad von außen einmalig zur Schwingung an, wobei der Motor und die Dämpfung ausgeschaltet bleiben, wird nahezu freie Schwingung ausgeführt, die nur leicht durch Luft-Widerstand und Material-Reibung bedämpft wird. Wird der Elektromagnet zugeschaltet, kann sofort eine starke Dämpfung der Schwingung beobachtet werden. Wird der Motor bei geringer Frequenz eingeschaltet, schwingt das Kupfer-Rad erzwungen, regelmäßig hin und her. Die Dämpfung darf nicht zu stark sein.</w:t>
      </w:r>
    </w:p>
    <w:p w:rsidR="00A048D1" w:rsidRDefault="00A048D1" w:rsidP="00A048D1">
      <w:pPr>
        <w:pStyle w:val="berschrift1"/>
      </w:pPr>
      <w:bookmarkStart w:id="6" w:name="_Toc47343624"/>
      <w:r>
        <w:t>Resonanz</w:t>
      </w:r>
      <w:bookmarkEnd w:id="6"/>
    </w:p>
    <w:p w:rsidR="00A048D1" w:rsidRPr="00A048D1" w:rsidRDefault="00A048D1" w:rsidP="00A048D1">
      <w:r w:rsidRPr="00A048D1">
        <w:t>Bei einem bestimmten Frequenz</w:t>
      </w:r>
      <w:r>
        <w:t>-B</w:t>
      </w:r>
      <w:r w:rsidRPr="00A048D1">
        <w:t>ereich verhält sich das Pendel nicht mehr wie erwartet. Die Amplitude bleibt weder gleich, noch wird sie schwächer, sondern sie nimmt stetig zu. Dieses Phänomen wird als Resonanz bezeichnet.</w:t>
      </w:r>
    </w:p>
    <w:p w:rsidR="00A048D1" w:rsidRPr="00A048D1" w:rsidRDefault="00A048D1" w:rsidP="00A048D1">
      <w:pPr>
        <w:pStyle w:val="Grn"/>
      </w:pPr>
      <w:r w:rsidRPr="00A048D1">
        <w:t>Definition Resonanz: Wird ein schwingungsfähiges System durch einen Erreger in seiner Eigen</w:t>
      </w:r>
      <w:r>
        <w:t>-F</w:t>
      </w:r>
      <w:r w:rsidRPr="00A048D1">
        <w:t>requenz angeregt, so steigt die Amplitude an. Die Eigen</w:t>
      </w:r>
      <w:r>
        <w:t>-F</w:t>
      </w:r>
      <w:r w:rsidRPr="00A048D1">
        <w:t>requenz eines Systems ist die, in der es nach einmaliger Anregung weiter schwingt.</w:t>
      </w:r>
    </w:p>
    <w:p w:rsidR="00A048D1" w:rsidRPr="00A048D1" w:rsidRDefault="00A048D1" w:rsidP="00A048D1">
      <w:r w:rsidRPr="00A048D1">
        <w:t>Entspricht die Frequenz des Erregers der Eigen</w:t>
      </w:r>
      <w:r>
        <w:t>-F</w:t>
      </w:r>
      <w:r w:rsidRPr="00A048D1">
        <w:t>requenz schaukelt sich das System zu immer stärkeren Schwingungen auf. Schaukelt sich das System zu sehr auf, kommt es zu seiner Zerstörung. Dieses Phänomen wird als Resonanz</w:t>
      </w:r>
      <w:r>
        <w:t>-K</w:t>
      </w:r>
      <w:r w:rsidRPr="00A048D1">
        <w:t>atastrophe bezeichnet.</w:t>
      </w:r>
    </w:p>
    <w:p w:rsidR="00A048D1" w:rsidRDefault="00A048D1" w:rsidP="00A048D1">
      <w:pPr>
        <w:pStyle w:val="Bilder"/>
      </w:pPr>
      <w:r>
        <w:rPr>
          <w:lang w:eastAsia="de-DE"/>
        </w:rPr>
        <w:drawing>
          <wp:inline distT="0" distB="0" distL="0" distR="0">
            <wp:extent cx="3276255" cy="2880000"/>
            <wp:effectExtent l="0" t="0" r="63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76255" cy="2880000"/>
                    </a:xfrm>
                    <a:prstGeom prst="rect">
                      <a:avLst/>
                    </a:prstGeom>
                    <a:noFill/>
                    <a:ln>
                      <a:noFill/>
                    </a:ln>
                  </pic:spPr>
                </pic:pic>
              </a:graphicData>
            </a:graphic>
          </wp:inline>
        </w:drawing>
      </w:r>
    </w:p>
    <w:p w:rsidR="00A048D1" w:rsidRDefault="00A048D1" w:rsidP="00A048D1">
      <w:pPr>
        <w:pStyle w:val="Beschriftung"/>
        <w:rPr>
          <w:rFonts w:cs="Arial"/>
        </w:rPr>
      </w:pPr>
      <w:r>
        <w:t xml:space="preserve">Abb. </w:t>
      </w:r>
      <w:r w:rsidR="0030101F">
        <w:fldChar w:fldCharType="begin"/>
      </w:r>
      <w:r w:rsidR="0030101F">
        <w:instrText xml:space="preserve"> SEQ Abb. \* ARABIC </w:instrText>
      </w:r>
      <w:r w:rsidR="0030101F">
        <w:fldChar w:fldCharType="separate"/>
      </w:r>
      <w:r w:rsidR="0030101F">
        <w:rPr>
          <w:noProof/>
        </w:rPr>
        <w:t>8</w:t>
      </w:r>
      <w:r w:rsidR="0030101F">
        <w:rPr>
          <w:noProof/>
        </w:rPr>
        <w:fldChar w:fldCharType="end"/>
      </w:r>
      <w:r>
        <w:t xml:space="preserve">: </w:t>
      </w:r>
      <w:r>
        <w:rPr>
          <w:rFonts w:cs="Arial"/>
        </w:rPr>
        <w:t>Diagramm einer Resonanz-Kurve. Die Blaue Kurve zeigt die Amplitude der Schwingung bei starker Dämpfung, die grüne bei mittlerer Dämpfung und die rote bei schwacher Dämpfung, es kommt zu Resonanz-Katastrophe [</w:t>
      </w:r>
      <w:r>
        <w:rPr>
          <w:rFonts w:cs="Arial"/>
        </w:rPr>
        <w:fldChar w:fldCharType="begin"/>
      </w:r>
      <w:r>
        <w:rPr>
          <w:rFonts w:cs="Arial"/>
        </w:rPr>
        <w:instrText xml:space="preserve"> REF _Ref47343563 \r \h </w:instrText>
      </w:r>
      <w:r>
        <w:rPr>
          <w:rFonts w:cs="Arial"/>
        </w:rPr>
      </w:r>
      <w:r>
        <w:rPr>
          <w:rFonts w:cs="Arial"/>
        </w:rPr>
        <w:fldChar w:fldCharType="separate"/>
      </w:r>
      <w:r w:rsidR="0030101F">
        <w:rPr>
          <w:rFonts w:cs="Arial"/>
        </w:rPr>
        <w:t>5</w:t>
      </w:r>
      <w:r>
        <w:rPr>
          <w:rFonts w:cs="Arial"/>
        </w:rPr>
        <w:fldChar w:fldCharType="end"/>
      </w:r>
      <w:r>
        <w:rPr>
          <w:rFonts w:cs="Arial"/>
        </w:rPr>
        <w:t>]</w:t>
      </w:r>
    </w:p>
    <w:p w:rsidR="00A048D1" w:rsidRPr="00A048D1" w:rsidRDefault="00A048D1" w:rsidP="00A048D1">
      <w:r w:rsidRPr="00A048D1">
        <w:t>Es kam 1940 in den USA zu einer Resonanz</w:t>
      </w:r>
      <w:r>
        <w:t>-K</w:t>
      </w:r>
      <w:r w:rsidRPr="00A048D1">
        <w:t>atastrophe. Hier stürzte eine Hänge</w:t>
      </w:r>
      <w:r>
        <w:t>-B</w:t>
      </w:r>
      <w:r w:rsidRPr="00A048D1">
        <w:t>rücke, die Tacoma</w:t>
      </w:r>
      <w:r w:rsidR="00047DD8">
        <w:t>-</w:t>
      </w:r>
      <w:r w:rsidRPr="00A048D1">
        <w:t>Bridge, ein. Sie wurde durch stärkeren Wind in ihrer Eigen</w:t>
      </w:r>
      <w:r w:rsidR="00047DD8">
        <w:t>-F</w:t>
      </w:r>
      <w:r w:rsidRPr="00A048D1">
        <w:t xml:space="preserve">requenz zum Schwingen gebracht und brach schließlich in sich zusammen. </w:t>
      </w:r>
    </w:p>
    <w:p w:rsidR="00A048D1" w:rsidRDefault="00A048D1" w:rsidP="00A048D1">
      <w:r w:rsidRPr="00A048D1">
        <w:t>Das ist auch der Grund warum es Soldaten verboten ist im Gleichschritt über Brücken zu marschieren. Denn wenn ihr Marsch</w:t>
      </w:r>
      <w:r w:rsidR="00047DD8">
        <w:t>-R</w:t>
      </w:r>
      <w:r w:rsidRPr="00A048D1">
        <w:t>hythmus mit der Eigen</w:t>
      </w:r>
      <w:r w:rsidR="00047DD8">
        <w:t>-F</w:t>
      </w:r>
      <w:r w:rsidRPr="00A048D1">
        <w:t>requenz der Brücke übereinstimmen würde, könnten sie diese zur Resonanz anregen, und so beschädigen oder zum Einsturz bringen.</w:t>
      </w:r>
    </w:p>
    <w:p w:rsidR="0030101F" w:rsidRDefault="0030101F" w:rsidP="0030101F">
      <w:pPr>
        <w:pStyle w:val="Zusammenfassung"/>
      </w:pPr>
      <w:r w:rsidRPr="0030101F">
        <w:rPr>
          <w:b/>
        </w:rPr>
        <w:t>Zusammenfassung</w:t>
      </w:r>
      <w:r>
        <w:t>: fehlt</w:t>
      </w:r>
    </w:p>
    <w:p w:rsidR="0030101F" w:rsidRPr="00A048D1" w:rsidRDefault="0030101F" w:rsidP="0030101F">
      <w:pPr>
        <w:pStyle w:val="EinstiegAbschluss"/>
      </w:pPr>
      <w:bookmarkStart w:id="7" w:name="_GoBack"/>
      <w:r w:rsidRPr="0030101F">
        <w:rPr>
          <w:b/>
        </w:rPr>
        <w:t>Abschluss</w:t>
      </w:r>
      <w:bookmarkEnd w:id="7"/>
      <w:r>
        <w:t>: fehlt</w:t>
      </w:r>
    </w:p>
    <w:p w:rsidR="00931B30" w:rsidRPr="000E61E0" w:rsidRDefault="00931B30" w:rsidP="00931B30">
      <w:pPr>
        <w:rPr>
          <w:b/>
          <w:bCs/>
        </w:rPr>
      </w:pPr>
      <w:r w:rsidRPr="000E61E0">
        <w:rPr>
          <w:b/>
          <w:bCs/>
        </w:rPr>
        <w:t>Quellen:</w:t>
      </w:r>
    </w:p>
    <w:p w:rsidR="00A048D1" w:rsidRDefault="00A048D1" w:rsidP="00A048D1">
      <w:pPr>
        <w:pStyle w:val="AufzhlungStandard"/>
      </w:pPr>
      <w:bookmarkStart w:id="8" w:name="_Ref47342831"/>
      <w:r>
        <w:t xml:space="preserve">verändert nach: </w:t>
      </w:r>
      <w:hyperlink r:id="rId19" w:history="1">
        <w:r>
          <w:rPr>
            <w:rStyle w:val="Hyperlink"/>
            <w:rFonts w:cs="Arial"/>
          </w:rPr>
          <w:t>http://ecx.images-amazon.com/images/I/417IZkZrB9L.jpg</w:t>
        </w:r>
      </w:hyperlink>
      <w:r>
        <w:t xml:space="preserve"> (online am 22.11.2011); Verwendung genehmigt.</w:t>
      </w:r>
      <w:bookmarkEnd w:id="8"/>
    </w:p>
    <w:p w:rsidR="00A048D1" w:rsidRDefault="00A048D1" w:rsidP="00A048D1">
      <w:pPr>
        <w:pStyle w:val="AufzhlungStandard"/>
      </w:pPr>
      <w:bookmarkStart w:id="9" w:name="_Ref47342836"/>
      <w:r>
        <w:t xml:space="preserve">verändert nach: </w:t>
      </w:r>
      <w:hyperlink r:id="rId20" w:history="1">
        <w:r>
          <w:rPr>
            <w:rStyle w:val="Hyperlink"/>
            <w:rFonts w:cs="Arial"/>
          </w:rPr>
          <w:t>http://img217.imageshack.us/img217/1599/omega06di7.jpg</w:t>
        </w:r>
      </w:hyperlink>
      <w:r>
        <w:t xml:space="preserve"> (online am 22.11.2011) (</w:t>
      </w:r>
      <w:r w:rsidRPr="0030101F">
        <w:t>Quelle verschollen, 03.08.2020</w:t>
      </w:r>
      <w:r>
        <w:t>)</w:t>
      </w:r>
      <w:bookmarkEnd w:id="9"/>
    </w:p>
    <w:p w:rsidR="00A048D1" w:rsidRDefault="00A048D1" w:rsidP="00A048D1">
      <w:pPr>
        <w:pStyle w:val="AufzhlungStandard"/>
      </w:pPr>
      <w:bookmarkStart w:id="10" w:name="_Ref47343022"/>
      <w:r>
        <w:t xml:space="preserve">verändert nach: </w:t>
      </w:r>
      <w:hyperlink r:id="rId21" w:history="1">
        <w:r>
          <w:rPr>
            <w:rStyle w:val="Hyperlink"/>
            <w:rFonts w:cs="Arial"/>
          </w:rPr>
          <w:t>http://www.student-im-urlaub.de/wp-content/uploads/</w:t>
        </w:r>
      </w:hyperlink>
      <w:hyperlink r:id="rId22" w:history="1">
        <w:r>
          <w:rPr>
            <w:rStyle w:val="Hyperlink"/>
            <w:rFonts w:cs="Arial"/>
          </w:rPr>
          <w:t>Simple_harmonic_oscillator.gif</w:t>
        </w:r>
      </w:hyperlink>
      <w:r>
        <w:t xml:space="preserve"> (online am 23.11.2011) (</w:t>
      </w:r>
      <w:r w:rsidRPr="0030101F">
        <w:t>Quelle verschollen, 03.08.2020</w:t>
      </w:r>
      <w:r>
        <w:t>)</w:t>
      </w:r>
      <w:bookmarkEnd w:id="10"/>
      <w:r>
        <w:t xml:space="preserve"> </w:t>
      </w:r>
    </w:p>
    <w:p w:rsidR="00A048D1" w:rsidRDefault="00A048D1" w:rsidP="00A048D1">
      <w:pPr>
        <w:pStyle w:val="AufzhlungStandard"/>
      </w:pPr>
      <w:bookmarkStart w:id="11" w:name="_Ref47343446"/>
      <w:r>
        <w:t xml:space="preserve">verändert nach: </w:t>
      </w:r>
      <w:hyperlink r:id="rId23" w:history="1">
        <w:r>
          <w:rPr>
            <w:rStyle w:val="Hyperlink"/>
            <w:rFonts w:cs="Arial"/>
          </w:rPr>
          <w:t>http://www.physnet.uni-hamburg.de/ex/html/</w:t>
        </w:r>
      </w:hyperlink>
      <w:hyperlink r:id="rId24" w:history="1">
        <w:r>
          <w:rPr>
            <w:rStyle w:val="Hyperlink"/>
            <w:rFonts w:cs="Arial"/>
          </w:rPr>
          <w:t>versuche/akustik/A04_03/a04_03.jpg</w:t>
        </w:r>
      </w:hyperlink>
      <w:r>
        <w:t xml:space="preserve"> (online am 24.11.2011)</w:t>
      </w:r>
      <w:bookmarkEnd w:id="11"/>
    </w:p>
    <w:p w:rsidR="00A048D1" w:rsidRDefault="00A048D1" w:rsidP="00A048D1">
      <w:pPr>
        <w:pStyle w:val="AufzhlungStandard"/>
      </w:pPr>
      <w:bookmarkStart w:id="12" w:name="_Ref47343563"/>
      <w:r>
        <w:t>verändert nach: http://www.elsenbruch.info/ph12_down/resonzam.gif (online am 23.11.2011)</w:t>
      </w:r>
      <w:bookmarkEnd w:id="12"/>
      <w:r>
        <w:t xml:space="preserve"> </w:t>
      </w:r>
    </w:p>
    <w:p w:rsidR="00A048D1" w:rsidRDefault="0030101F" w:rsidP="00A048D1">
      <w:pPr>
        <w:pStyle w:val="AufzhlungStandard"/>
      </w:pPr>
      <w:hyperlink r:id="rId25" w:history="1">
        <w:r w:rsidR="00A048D1">
          <w:rPr>
            <w:rStyle w:val="Hyperlink"/>
            <w:rFonts w:cs="Arial"/>
          </w:rPr>
          <w:t>http://de.wikipedia.org/wiki/Schwingung</w:t>
        </w:r>
      </w:hyperlink>
      <w:r w:rsidR="00A048D1">
        <w:t xml:space="preserve"> (online am 23.11.2011)</w:t>
      </w:r>
    </w:p>
    <w:bookmarkStart w:id="13" w:name="_Ref47343136"/>
    <w:p w:rsidR="00A048D1" w:rsidRDefault="00A048D1" w:rsidP="00A048D1">
      <w:pPr>
        <w:pStyle w:val="AufzhlungStandard"/>
      </w:pPr>
      <w:r>
        <w:fldChar w:fldCharType="begin"/>
      </w:r>
      <w:r>
        <w:instrText xml:space="preserve"> HYPERLINK "http://www.staff.uni-bayreuth.de/~btp935/praktikum/versuch_ES.pdf" </w:instrText>
      </w:r>
      <w:r>
        <w:fldChar w:fldCharType="separate"/>
      </w:r>
      <w:r>
        <w:rPr>
          <w:rStyle w:val="Hyperlink"/>
          <w:rFonts w:cs="Arial"/>
        </w:rPr>
        <w:t>http://www.staff.uni-bayreuth.de/~btp935/praktikum/versuch_ES.pdf</w:t>
      </w:r>
      <w:r>
        <w:fldChar w:fldCharType="end"/>
      </w:r>
      <w:r>
        <w:t xml:space="preserve"> (online am 23.11.2011) (</w:t>
      </w:r>
      <w:r w:rsidRPr="0030101F">
        <w:t>Quelle verschollen, 03.08.2020</w:t>
      </w:r>
      <w:r>
        <w:t>)</w:t>
      </w:r>
      <w:bookmarkEnd w:id="13"/>
    </w:p>
    <w:p w:rsidR="00A048D1" w:rsidRDefault="00A048D1" w:rsidP="00A048D1">
      <w:pPr>
        <w:pStyle w:val="AufzhlungStandard"/>
      </w:pPr>
      <w:bookmarkStart w:id="14" w:name="_Ref47343158"/>
      <w:r>
        <w:t xml:space="preserve">K. Hammer, H. </w:t>
      </w:r>
      <w:proofErr w:type="spellStart"/>
      <w:r>
        <w:t>Knauth</w:t>
      </w:r>
      <w:proofErr w:type="spellEnd"/>
      <w:r>
        <w:t>, S. Kühnel, Physik Jahrgangsstufe 11, München 1996</w:t>
      </w:r>
      <w:bookmarkEnd w:id="14"/>
    </w:p>
    <w:sectPr w:rsidR="00A048D1" w:rsidSect="00A048D1">
      <w:type w:val="continuous"/>
      <w:pgSz w:w="11906" w:h="16838"/>
      <w:pgMar w:top="851" w:right="1134"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8D1" w:rsidRDefault="00A048D1" w:rsidP="005A7DCE">
      <w:pPr>
        <w:spacing w:before="0"/>
      </w:pPr>
      <w:r>
        <w:separator/>
      </w:r>
    </w:p>
  </w:endnote>
  <w:endnote w:type="continuationSeparator" w:id="0">
    <w:p w:rsidR="00A048D1" w:rsidRDefault="00A048D1"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25137"/>
      <w:docPartObj>
        <w:docPartGallery w:val="Page Numbers (Bottom of Page)"/>
        <w:docPartUnique/>
      </w:docPartObj>
    </w:sdtPr>
    <w:sdtEndPr/>
    <w:sdtContent>
      <w:p w:rsidR="00A048D1" w:rsidRDefault="00A048D1">
        <w:pPr>
          <w:pStyle w:val="Fuzeile"/>
          <w:jc w:val="center"/>
        </w:pPr>
        <w:r>
          <w:rPr>
            <w:noProof/>
            <w:lang w:eastAsia="de-DE"/>
          </w:rPr>
          <mc:AlternateContent>
            <mc:Choice Requires="wps">
              <w:drawing>
                <wp:inline distT="0" distB="0" distL="0" distR="0">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506A24"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" fillcolor="black" stroked="f">
                  <v:fill r:id="rId1" o:title="" type="pattern"/>
                  <w10:anchorlock/>
                </v:shape>
              </w:pict>
            </mc:Fallback>
          </mc:AlternateContent>
        </w:r>
      </w:p>
      <w:p w:rsidR="00A048D1" w:rsidRDefault="00A048D1">
        <w:pPr>
          <w:pStyle w:val="Fuzeile"/>
          <w:jc w:val="center"/>
        </w:pPr>
        <w:r>
          <w:fldChar w:fldCharType="begin"/>
        </w:r>
        <w:r>
          <w:instrText>PAGE    \* MERGEFORMAT</w:instrText>
        </w:r>
        <w:r>
          <w:fldChar w:fldCharType="separate"/>
        </w:r>
        <w:r w:rsidR="0030101F">
          <w:rPr>
            <w:noProof/>
          </w:rPr>
          <w:t>4</w:t>
        </w:r>
        <w:r>
          <w:fldChar w:fldCharType="end"/>
        </w:r>
      </w:p>
    </w:sdtContent>
  </w:sdt>
  <w:p w:rsidR="00A048D1" w:rsidRDefault="00A048D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8D1" w:rsidRDefault="00A048D1" w:rsidP="005A7DCE">
      <w:pPr>
        <w:spacing w:before="0"/>
      </w:pPr>
      <w:r>
        <w:separator/>
      </w:r>
    </w:p>
  </w:footnote>
  <w:footnote w:type="continuationSeparator" w:id="0">
    <w:p w:rsidR="00A048D1" w:rsidRDefault="00A048D1"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15BF"/>
    <w:multiLevelType w:val="multilevel"/>
    <w:tmpl w:val="1B6C7644"/>
    <w:lvl w:ilvl="0">
      <w:start w:val="1"/>
      <w:numFmt w:val="decimal"/>
      <w:pStyle w:val="AufzhlungStandard"/>
      <w:lvlText w:val="%1."/>
      <w:lvlJc w:val="left"/>
      <w:pPr>
        <w:ind w:left="454" w:hanging="454"/>
      </w:pPr>
      <w:rPr>
        <w:rFonts w:hint="default"/>
      </w:rPr>
    </w:lvl>
    <w:lvl w:ilvl="1">
      <w:start w:val="1"/>
      <w:numFmt w:val="decimal"/>
      <w:lvlText w:val="%2."/>
      <w:lvlJc w:val="left"/>
      <w:pPr>
        <w:ind w:left="454" w:hanging="454"/>
      </w:pPr>
      <w:rPr>
        <w:rFonts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 w15:restartNumberingAfterBreak="0">
    <w:nsid w:val="08DA4E15"/>
    <w:multiLevelType w:val="multilevel"/>
    <w:tmpl w:val="92A0A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5" w15:restartNumberingAfterBreak="0">
    <w:nsid w:val="1C081815"/>
    <w:multiLevelType w:val="multilevel"/>
    <w:tmpl w:val="8E8E4274"/>
    <w:lvl w:ilvl="0">
      <w:start w:val="1"/>
      <w:numFmt w:val="bullet"/>
      <w:lvlText w:val=""/>
      <w:lvlJc w:val="left"/>
      <w:pPr>
        <w:ind w:left="709" w:hanging="425"/>
      </w:pPr>
      <w:rPr>
        <w:rFonts w:ascii="Symbol" w:hAnsi="Symbol" w:hint="default"/>
      </w:rPr>
    </w:lvl>
    <w:lvl w:ilvl="1">
      <w:start w:val="1"/>
      <w:numFmt w:val="ordin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6" w15:restartNumberingAfterBreak="0">
    <w:nsid w:val="2C8F1B47"/>
    <w:multiLevelType w:val="multilevel"/>
    <w:tmpl w:val="8A069CFE"/>
    <w:lvl w:ilvl="0">
      <w:start w:val="1"/>
      <w:numFmt w:val="bullet"/>
      <w:pStyle w:val="Liste2Aufzhlung"/>
      <w:lvlText w:val=""/>
      <w:lvlJc w:val="left"/>
      <w:pPr>
        <w:ind w:left="709" w:hanging="425"/>
      </w:pPr>
      <w:rPr>
        <w:rFonts w:ascii="Symbol" w:hAnsi="Symbol" w:hint="default"/>
      </w:rPr>
    </w:lvl>
    <w:lvl w:ilvl="1">
      <w:start w:val="1"/>
      <w:numFmt w:val="ordin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7"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8" w15:restartNumberingAfterBreak="0">
    <w:nsid w:val="31276AE2"/>
    <w:multiLevelType w:val="multilevel"/>
    <w:tmpl w:val="A972170A"/>
    <w:lvl w:ilvl="0">
      <w:start w:val="1"/>
      <w:numFmt w:val="none"/>
      <w:pStyle w:val="Rot"/>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9"/>
      <w:lvlJc w:val="left"/>
      <w:pPr>
        <w:ind w:left="680" w:hanging="396"/>
      </w:pPr>
      <w:rPr>
        <w:rFonts w:hint="default"/>
      </w:rPr>
    </w:lvl>
  </w:abstractNum>
  <w:abstractNum w:abstractNumId="9"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AD77D36"/>
    <w:multiLevelType w:val="multilevel"/>
    <w:tmpl w:val="92BEFC64"/>
    <w:lvl w:ilvl="0">
      <w:start w:val="1"/>
      <w:numFmt w:val="bullet"/>
      <w:pStyle w:val="Liste1Aufzhlung"/>
      <w:lvlText w:val=""/>
      <w:lvlJc w:val="left"/>
      <w:pPr>
        <w:ind w:left="454" w:hanging="454"/>
      </w:pPr>
      <w:rPr>
        <w:rFonts w:ascii="Symbol" w:hAnsi="Symbol" w:hint="default"/>
      </w:rPr>
    </w:lvl>
    <w:lvl w:ilvl="1">
      <w:start w:val="1"/>
      <w:numFmt w:val="ordinal"/>
      <w:lvlText w:val="%2"/>
      <w:lvlJc w:val="left"/>
      <w:pPr>
        <w:ind w:left="454" w:hanging="454"/>
      </w:pPr>
      <w:rPr>
        <w:rFonts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1"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3" w15:restartNumberingAfterBreak="0">
    <w:nsid w:val="69AD68DA"/>
    <w:multiLevelType w:val="multilevel"/>
    <w:tmpl w:val="80D60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8F7F19"/>
    <w:multiLevelType w:val="multilevel"/>
    <w:tmpl w:val="8D7AF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9D0A51"/>
    <w:multiLevelType w:val="multilevel"/>
    <w:tmpl w:val="3A0071A0"/>
    <w:lvl w:ilvl="0">
      <w:start w:val="1"/>
      <w:numFmt w:val="bullet"/>
      <w:lvlText w:val=""/>
      <w:lvlJc w:val="left"/>
      <w:pPr>
        <w:ind w:left="425" w:hanging="425"/>
      </w:pPr>
      <w:rPr>
        <w:rFonts w:ascii="Symbol" w:hAnsi="Symbol" w:hint="default"/>
        <w:color w:val="auto"/>
        <w:sz w:val="24"/>
      </w:rPr>
    </w:lvl>
    <w:lvl w:ilvl="1">
      <w:start w:val="1"/>
      <w:numFmt w:val="decim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
      <w:lvlJc w:val="left"/>
      <w:pPr>
        <w:ind w:left="425" w:hanging="425"/>
      </w:pPr>
      <w:rPr>
        <w:rFonts w:hint="default"/>
      </w:rPr>
    </w:lvl>
  </w:abstractNum>
  <w:abstractNum w:abstractNumId="16"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num w:numId="1">
    <w:abstractNumId w:val="16"/>
  </w:num>
  <w:num w:numId="2">
    <w:abstractNumId w:val="3"/>
  </w:num>
  <w:num w:numId="3">
    <w:abstractNumId w:val="2"/>
  </w:num>
  <w:num w:numId="4">
    <w:abstractNumId w:val="4"/>
  </w:num>
  <w:num w:numId="5">
    <w:abstractNumId w:val="4"/>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11"/>
  </w:num>
  <w:num w:numId="7">
    <w:abstractNumId w:val="7"/>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 w:numId="12">
    <w:abstractNumId w:val="10"/>
  </w:num>
  <w:num w:numId="13">
    <w:abstractNumId w:val="9"/>
  </w:num>
  <w:num w:numId="14">
    <w:abstractNumId w:val="0"/>
  </w:num>
  <w:num w:numId="15">
    <w:abstractNumId w:val="1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5"/>
  </w:num>
  <w:num w:numId="19">
    <w:abstractNumId w:val="6"/>
  </w:num>
  <w:num w:numId="20">
    <w:abstractNumId w:val="15"/>
    <w:lvlOverride w:ilvl="0">
      <w:lvl w:ilvl="0">
        <w:start w:val="1"/>
        <w:numFmt w:val="bullet"/>
        <w:lvlText w:val=""/>
        <w:lvlJc w:val="left"/>
        <w:pPr>
          <w:ind w:left="425" w:hanging="425"/>
        </w:pPr>
        <w:rPr>
          <w:rFonts w:ascii="Symbol" w:hAnsi="Symbol" w:hint="default"/>
          <w:b w:val="0"/>
          <w:bCs w:val="0"/>
          <w:i w:val="0"/>
          <w:iCs w:val="0"/>
          <w:caps w:val="0"/>
          <w:strike w:val="0"/>
          <w:dstrike w:val="0"/>
          <w:outline w:val="0"/>
          <w:shadow w:val="0"/>
          <w:emboss w:val="0"/>
          <w:imprint w:val="0"/>
          <w:vanish w:val="0"/>
          <w:color w:val="auto"/>
          <w:spacing w:val="0"/>
          <w:kern w:val="0"/>
          <w:position w:val="0"/>
          <w:sz w:val="24"/>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2."/>
        <w:lvlJc w:val="left"/>
        <w:pPr>
          <w:ind w:left="425" w:hanging="425"/>
        </w:pPr>
        <w:rPr>
          <w:rFonts w:hint="default"/>
          <w:color w:val="000000" w:themeColor="text1"/>
        </w:rPr>
      </w:lvl>
    </w:lvlOverride>
    <w:lvlOverride w:ilvl="2">
      <w:lvl w:ilvl="2">
        <w:start w:val="1"/>
        <w:numFmt w:val="lowerLetter"/>
        <w:lvlText w:val="%3)"/>
        <w:lvlJc w:val="left"/>
        <w:pPr>
          <w:ind w:left="425" w:hanging="425"/>
        </w:pPr>
        <w:rPr>
          <w:rFonts w:hint="default"/>
        </w:rPr>
      </w:lvl>
    </w:lvlOverride>
    <w:lvlOverride w:ilvl="3">
      <w:lvl w:ilvl="3">
        <w:start w:val="1"/>
        <w:numFmt w:val="decimal"/>
        <w:lvlText w:val="B%4"/>
        <w:lvlJc w:val="left"/>
        <w:pPr>
          <w:ind w:left="567" w:hanging="567"/>
        </w:pPr>
        <w:rPr>
          <w:rFonts w:ascii="Arial" w:hAnsi="Arial" w:hint="default"/>
          <w:b/>
          <w:i w:val="0"/>
          <w:color w:val="FF9600"/>
          <w:sz w:val="28"/>
        </w:rPr>
      </w:lvl>
    </w:lvlOverride>
    <w:lvlOverride w:ilvl="4">
      <w:lvl w:ilvl="4">
        <w:start w:val="1"/>
        <w:numFmt w:val="decimal"/>
        <w:lvlText w:val="E%5"/>
        <w:lvlJc w:val="left"/>
        <w:pPr>
          <w:ind w:left="567" w:hanging="567"/>
        </w:pPr>
        <w:rPr>
          <w:rFonts w:ascii="Arial" w:hAnsi="Arial" w:hint="default"/>
          <w:b/>
          <w:i w:val="0"/>
          <w:color w:val="FF9600"/>
          <w:sz w:val="32"/>
        </w:rPr>
      </w:lvl>
    </w:lvlOverride>
    <w:lvlOverride w:ilvl="5">
      <w:lvl w:ilvl="5">
        <w:start w:val="1"/>
        <w:numFmt w:val="bullet"/>
        <w:lvlText w:val=""/>
        <w:lvlJc w:val="left"/>
        <w:pPr>
          <w:ind w:left="709" w:hanging="425"/>
        </w:pPr>
        <w:rPr>
          <w:rFonts w:ascii="Wingdings" w:hAnsi="Wingdings" w:hint="default"/>
          <w:b/>
          <w:i w:val="0"/>
          <w:color w:val="FF9600"/>
          <w:sz w:val="28"/>
        </w:rPr>
      </w:lvl>
    </w:lvlOverride>
    <w:lvlOverride w:ilvl="6">
      <w:lvl w:ilvl="6">
        <w:start w:val="1"/>
        <w:numFmt w:val="none"/>
        <w:lvlText w:val=""/>
        <w:lvlJc w:val="left"/>
        <w:pPr>
          <w:ind w:left="425" w:hanging="425"/>
        </w:pPr>
        <w:rPr>
          <w:rFonts w:hint="default"/>
        </w:rPr>
      </w:lvl>
    </w:lvlOverride>
    <w:lvlOverride w:ilvl="7">
      <w:lvl w:ilvl="7">
        <w:start w:val="1"/>
        <w:numFmt w:val="none"/>
        <w:lvlText w:val=""/>
        <w:lvlJc w:val="left"/>
        <w:pPr>
          <w:ind w:left="425" w:hanging="425"/>
        </w:pPr>
        <w:rPr>
          <w:rFonts w:hint="default"/>
        </w:rPr>
      </w:lvl>
    </w:lvlOverride>
    <w:lvlOverride w:ilvl="8">
      <w:lvl w:ilvl="8">
        <w:start w:val="1"/>
        <w:numFmt w:val="none"/>
        <w:lvlText w:val=""/>
        <w:lvlJc w:val="left"/>
        <w:pPr>
          <w:ind w:left="425" w:hanging="425"/>
        </w:pPr>
        <w:rPr>
          <w:rFonts w:hint="default"/>
        </w:rPr>
      </w:lvl>
    </w:lvlOverride>
  </w:num>
  <w:num w:numId="21">
    <w:abstractNumId w:val="14"/>
  </w:num>
  <w:num w:numId="22">
    <w:abstractNumId w:val="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3B"/>
    <w:rsid w:val="000256A8"/>
    <w:rsid w:val="00045EDE"/>
    <w:rsid w:val="00047DD8"/>
    <w:rsid w:val="000712A2"/>
    <w:rsid w:val="00074491"/>
    <w:rsid w:val="000D4A1C"/>
    <w:rsid w:val="000E61E0"/>
    <w:rsid w:val="0015543D"/>
    <w:rsid w:val="001D6942"/>
    <w:rsid w:val="002005EF"/>
    <w:rsid w:val="0030101F"/>
    <w:rsid w:val="0033663A"/>
    <w:rsid w:val="0036111E"/>
    <w:rsid w:val="004D0FAE"/>
    <w:rsid w:val="005633FE"/>
    <w:rsid w:val="0058690D"/>
    <w:rsid w:val="005A7DCE"/>
    <w:rsid w:val="006C46BC"/>
    <w:rsid w:val="007161D1"/>
    <w:rsid w:val="00783295"/>
    <w:rsid w:val="007B2C80"/>
    <w:rsid w:val="007F18E1"/>
    <w:rsid w:val="008117E4"/>
    <w:rsid w:val="00825BFE"/>
    <w:rsid w:val="00850560"/>
    <w:rsid w:val="00883728"/>
    <w:rsid w:val="008A524D"/>
    <w:rsid w:val="00931B30"/>
    <w:rsid w:val="00945ED7"/>
    <w:rsid w:val="009710A6"/>
    <w:rsid w:val="00A048D1"/>
    <w:rsid w:val="00A21130"/>
    <w:rsid w:val="00A5383F"/>
    <w:rsid w:val="00AA5678"/>
    <w:rsid w:val="00AA5D66"/>
    <w:rsid w:val="00AB7E4B"/>
    <w:rsid w:val="00AE53F0"/>
    <w:rsid w:val="00AF7672"/>
    <w:rsid w:val="00C47CC6"/>
    <w:rsid w:val="00C6611D"/>
    <w:rsid w:val="00D97908"/>
    <w:rsid w:val="00DB7964"/>
    <w:rsid w:val="00E14DE1"/>
    <w:rsid w:val="00E20AF3"/>
    <w:rsid w:val="00E37534"/>
    <w:rsid w:val="00E41DF5"/>
    <w:rsid w:val="00E46BE8"/>
    <w:rsid w:val="00E54A99"/>
    <w:rsid w:val="00E8473B"/>
    <w:rsid w:val="00F0263F"/>
    <w:rsid w:val="00F76D18"/>
    <w:rsid w:val="00FD78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6C7A95"/>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suchterLink">
    <w:name w:val="FollowedHyperlink"/>
    <w:basedOn w:val="Absatz-Standardschriftart"/>
    <w:uiPriority w:val="99"/>
    <w:semiHidden/>
    <w:unhideWhenUsed/>
    <w:rsid w:val="00A048D1"/>
    <w:rPr>
      <w:color w:val="0000FF" w:themeColor="followedHyperlink"/>
      <w:u w:val="single"/>
    </w:rPr>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8A524D"/>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15543D"/>
    <w:pPr>
      <w:numPr>
        <w:numId w:val="12"/>
      </w:numPr>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E3E3E3"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8A524D"/>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F0263F"/>
    <w:pPr>
      <w:numPr>
        <w:numId w:val="17"/>
      </w:numPr>
      <w:contextualSpacing w:val="0"/>
    </w:pPr>
  </w:style>
  <w:style w:type="character" w:customStyle="1" w:styleId="Liste1AufzhlungZchn">
    <w:name w:val="Liste 1 Aufzählung Zchn"/>
    <w:basedOn w:val="ListenabsatzZchn"/>
    <w:link w:val="Liste1Aufzhlung"/>
    <w:rsid w:val="0015543D"/>
  </w:style>
  <w:style w:type="character" w:customStyle="1" w:styleId="AufzhlungStandardZchn">
    <w:name w:val="Aufzählung Standard Zchn"/>
    <w:basedOn w:val="ListenabsatzZchn"/>
    <w:link w:val="AufzhlungStandard"/>
    <w:rsid w:val="00F0263F"/>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customStyle="1" w:styleId="NichtaufgelsteErwhnung1">
    <w:name w:val="Nicht aufgelöste Erwähnung1"/>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C8C8C8"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C8C8C8"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nabsatz"/>
    <w:qFormat/>
    <w:rsid w:val="00E46BE8"/>
    <w:pPr>
      <w:numPr>
        <w:numId w:val="19"/>
      </w:numPr>
      <w:contextualSpacing w:val="0"/>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0256A8"/>
    <w:pPr>
      <w:numPr>
        <w:numId w:val="0"/>
      </w:numPr>
      <w:spacing w:line="259" w:lineRule="auto"/>
      <w:outlineLvl w:val="9"/>
    </w:pPr>
    <w:rPr>
      <w:b w:val="0"/>
      <w:color w:val="0000FF" w:themeColor="accent1"/>
      <w:lang w:eastAsia="de-DE"/>
    </w:rPr>
  </w:style>
  <w:style w:type="paragraph" w:styleId="Verzeichnis1">
    <w:name w:val="toc 1"/>
    <w:basedOn w:val="Standard"/>
    <w:next w:val="Standard"/>
    <w:autoRedefine/>
    <w:uiPriority w:val="39"/>
    <w:unhideWhenUsed/>
    <w:rsid w:val="006C46BC"/>
    <w:pPr>
      <w:spacing w:after="100"/>
    </w:pPr>
  </w:style>
  <w:style w:type="paragraph" w:styleId="Verzeichnis2">
    <w:name w:val="toc 2"/>
    <w:basedOn w:val="Standard"/>
    <w:next w:val="Standard"/>
    <w:autoRedefine/>
    <w:uiPriority w:val="39"/>
    <w:unhideWhenUsed/>
    <w:rsid w:val="006C46BC"/>
    <w:pPr>
      <w:spacing w:after="100"/>
      <w:ind w:left="240"/>
    </w:pPr>
  </w:style>
  <w:style w:type="paragraph" w:styleId="Verzeichnis3">
    <w:name w:val="toc 3"/>
    <w:basedOn w:val="Standard"/>
    <w:next w:val="Standard"/>
    <w:autoRedefine/>
    <w:uiPriority w:val="39"/>
    <w:unhideWhenUsed/>
    <w:rsid w:val="006C46BC"/>
    <w:pPr>
      <w:spacing w:after="100"/>
      <w:ind w:left="480"/>
    </w:pPr>
  </w:style>
  <w:style w:type="character" w:styleId="SchwacheHervorhebung">
    <w:name w:val="Subtle Emphasis"/>
    <w:basedOn w:val="Absatz-Standardschriftart"/>
    <w:uiPriority w:val="19"/>
    <w:rsid w:val="00DB7964"/>
    <w:rPr>
      <w:i/>
      <w:iCs/>
      <w:color w:val="auto"/>
    </w:rPr>
  </w:style>
  <w:style w:type="character" w:styleId="Fett">
    <w:name w:val="Strong"/>
    <w:basedOn w:val="Absatz-Standardschriftart"/>
    <w:uiPriority w:val="22"/>
    <w:rsid w:val="00C47CC6"/>
    <w:rPr>
      <w:b/>
      <w:bCs/>
    </w:rPr>
  </w:style>
  <w:style w:type="paragraph" w:styleId="Untertitel">
    <w:name w:val="Subtitle"/>
    <w:basedOn w:val="Standard"/>
    <w:next w:val="Standard"/>
    <w:link w:val="UntertitelZchn"/>
    <w:uiPriority w:val="11"/>
    <w:rsid w:val="00C6611D"/>
    <w:pPr>
      <w:numPr>
        <w:ilvl w:val="1"/>
      </w:numPr>
      <w:spacing w:after="160"/>
      <w:jc w:val="center"/>
    </w:pPr>
    <w:rPr>
      <w:rFonts w:asciiTheme="minorHAnsi" w:eastAsiaTheme="minorEastAsia" w:hAnsiTheme="minorHAnsi"/>
      <w:color w:val="000000" w:themeColor="text1"/>
      <w:spacing w:val="15"/>
      <w:sz w:val="36"/>
    </w:rPr>
  </w:style>
  <w:style w:type="character" w:customStyle="1" w:styleId="UntertitelZchn">
    <w:name w:val="Untertitel Zchn"/>
    <w:basedOn w:val="Absatz-Standardschriftart"/>
    <w:link w:val="Untertitel"/>
    <w:uiPriority w:val="11"/>
    <w:rsid w:val="00C6611D"/>
    <w:rPr>
      <w:rFonts w:asciiTheme="minorHAnsi" w:eastAsiaTheme="minorEastAsia" w:hAnsiTheme="minorHAnsi"/>
      <w:color w:val="000000" w:themeColor="text1"/>
      <w:spacing w:val="15"/>
      <w:sz w:val="36"/>
    </w:rPr>
  </w:style>
  <w:style w:type="paragraph" w:customStyle="1" w:styleId="CASNr">
    <w:name w:val="CASNr"/>
    <w:basedOn w:val="AufzhlungStandard"/>
    <w:link w:val="CASNrZchn"/>
    <w:qFormat/>
    <w:rsid w:val="00E37534"/>
    <w:pPr>
      <w:ind w:left="425" w:hanging="425"/>
    </w:pPr>
    <w:rPr>
      <w:sz w:val="20"/>
      <w:szCs w:val="20"/>
    </w:rPr>
  </w:style>
  <w:style w:type="character" w:customStyle="1" w:styleId="CASNrZchn">
    <w:name w:val="CASNr Zchn"/>
    <w:basedOn w:val="AufzhlungStandardZchn"/>
    <w:link w:val="CASNr"/>
    <w:rsid w:val="00E37534"/>
    <w:rPr>
      <w:sz w:val="20"/>
      <w:szCs w:val="20"/>
    </w:rPr>
  </w:style>
  <w:style w:type="paragraph" w:customStyle="1" w:styleId="Formeln">
    <w:name w:val="Formeln"/>
    <w:basedOn w:val="Standard"/>
    <w:qFormat/>
    <w:rsid w:val="00E37534"/>
    <w:pPr>
      <w:spacing w:before="240" w:after="240"/>
      <w:jc w:val="center"/>
    </w:pPr>
    <w:rPr>
      <w:iCs/>
      <w:sz w:val="28"/>
      <w:szCs w:val="32"/>
    </w:rPr>
  </w:style>
  <w:style w:type="paragraph" w:styleId="StandardWeb">
    <w:name w:val="Normal (Web)"/>
    <w:basedOn w:val="Standard"/>
    <w:uiPriority w:val="99"/>
    <w:semiHidden/>
    <w:unhideWhenUsed/>
    <w:rsid w:val="00A048D1"/>
    <w:pPr>
      <w:spacing w:before="100" w:beforeAutospacing="1" w:after="100" w:afterAutospacing="1"/>
      <w:jc w:val="left"/>
    </w:pPr>
    <w:rPr>
      <w:rFonts w:ascii="Times New Roman" w:eastAsia="Times New Roman" w:hAnsi="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88464">
      <w:bodyDiv w:val="1"/>
      <w:marLeft w:val="0"/>
      <w:marRight w:val="0"/>
      <w:marTop w:val="0"/>
      <w:marBottom w:val="0"/>
      <w:divBdr>
        <w:top w:val="none" w:sz="0" w:space="0" w:color="auto"/>
        <w:left w:val="none" w:sz="0" w:space="0" w:color="auto"/>
        <w:bottom w:val="none" w:sz="0" w:space="0" w:color="auto"/>
        <w:right w:val="none" w:sz="0" w:space="0" w:color="auto"/>
      </w:divBdr>
    </w:div>
    <w:div w:id="786699014">
      <w:bodyDiv w:val="1"/>
      <w:marLeft w:val="0"/>
      <w:marRight w:val="0"/>
      <w:marTop w:val="0"/>
      <w:marBottom w:val="0"/>
      <w:divBdr>
        <w:top w:val="none" w:sz="0" w:space="0" w:color="auto"/>
        <w:left w:val="none" w:sz="0" w:space="0" w:color="auto"/>
        <w:bottom w:val="none" w:sz="0" w:space="0" w:color="auto"/>
        <w:right w:val="none" w:sz="0" w:space="0" w:color="auto"/>
      </w:divBdr>
    </w:div>
    <w:div w:id="1631085965">
      <w:bodyDiv w:val="1"/>
      <w:marLeft w:val="0"/>
      <w:marRight w:val="0"/>
      <w:marTop w:val="0"/>
      <w:marBottom w:val="0"/>
      <w:divBdr>
        <w:top w:val="none" w:sz="0" w:space="0" w:color="auto"/>
        <w:left w:val="none" w:sz="0" w:space="0" w:color="auto"/>
        <w:bottom w:val="none" w:sz="0" w:space="0" w:color="auto"/>
        <w:right w:val="none" w:sz="0" w:space="0" w:color="auto"/>
      </w:divBdr>
    </w:div>
    <w:div w:id="1635016363">
      <w:bodyDiv w:val="1"/>
      <w:marLeft w:val="0"/>
      <w:marRight w:val="0"/>
      <w:marTop w:val="0"/>
      <w:marBottom w:val="0"/>
      <w:divBdr>
        <w:top w:val="none" w:sz="0" w:space="0" w:color="auto"/>
        <w:left w:val="none" w:sz="0" w:space="0" w:color="auto"/>
        <w:bottom w:val="none" w:sz="0" w:space="0" w:color="auto"/>
        <w:right w:val="none" w:sz="0" w:space="0" w:color="auto"/>
      </w:divBdr>
    </w:div>
    <w:div w:id="1645233208">
      <w:bodyDiv w:val="1"/>
      <w:marLeft w:val="0"/>
      <w:marRight w:val="0"/>
      <w:marTop w:val="0"/>
      <w:marBottom w:val="0"/>
      <w:divBdr>
        <w:top w:val="none" w:sz="0" w:space="0" w:color="auto"/>
        <w:left w:val="none" w:sz="0" w:space="0" w:color="auto"/>
        <w:bottom w:val="none" w:sz="0" w:space="0" w:color="auto"/>
        <w:right w:val="none" w:sz="0" w:space="0" w:color="auto"/>
      </w:divBdr>
    </w:div>
    <w:div w:id="1671954879">
      <w:bodyDiv w:val="1"/>
      <w:marLeft w:val="0"/>
      <w:marRight w:val="0"/>
      <w:marTop w:val="0"/>
      <w:marBottom w:val="0"/>
      <w:divBdr>
        <w:top w:val="none" w:sz="0" w:space="0" w:color="auto"/>
        <w:left w:val="none" w:sz="0" w:space="0" w:color="auto"/>
        <w:bottom w:val="none" w:sz="0" w:space="0" w:color="auto"/>
        <w:right w:val="none" w:sz="0" w:space="0" w:color="auto"/>
      </w:divBdr>
    </w:div>
    <w:div w:id="1861817758">
      <w:bodyDiv w:val="1"/>
      <w:marLeft w:val="0"/>
      <w:marRight w:val="0"/>
      <w:marTop w:val="0"/>
      <w:marBottom w:val="0"/>
      <w:divBdr>
        <w:top w:val="none" w:sz="0" w:space="0" w:color="auto"/>
        <w:left w:val="none" w:sz="0" w:space="0" w:color="auto"/>
        <w:bottom w:val="none" w:sz="0" w:space="0" w:color="auto"/>
        <w:right w:val="none" w:sz="0" w:space="0" w:color="auto"/>
      </w:divBdr>
    </w:div>
    <w:div w:id="201911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10.gi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tudent-im-urlaub.de/wp-content/uploads/Simple_harmonic_oscillator.gif" TargetMode="Externa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9.gif"/><Relationship Id="rId25" Type="http://schemas.openxmlformats.org/officeDocument/2006/relationships/hyperlink" Target="http://de.wikipedia.org/wiki/Schwingung" TargetMode="External"/><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hyperlink" Target="http://img217.imageshack.us/img217/1599/omega06di7.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hyperlink" Target="http://www.physnet.uni-hamburg.de/ex/html/versuche/akustik/A04_03/a04_03.jpg" TargetMode="External"/><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hyperlink" Target="http://www.physnet.uni-hamburg.de/ex/html/versuche/akustik/A04_03/a04_03.jpg" TargetMode="External"/><Relationship Id="rId10" Type="http://schemas.openxmlformats.org/officeDocument/2006/relationships/image" Target="media/image3.jpeg"/><Relationship Id="rId19" Type="http://schemas.openxmlformats.org/officeDocument/2006/relationships/hyperlink" Target="http://ecx.images-amazon.com/images/I/417IZkZrB9L.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gif"/><Relationship Id="rId22" Type="http://schemas.openxmlformats.org/officeDocument/2006/relationships/hyperlink" Target="http://www.student-im-urlaub.de/wp-content/uploads/Simple_harmonic_oscillator.gif"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a:themeElements>
    <a:clrScheme name="Did Chemie">
      <a:dk1>
        <a:sysClr val="windowText" lastClr="000000"/>
      </a:dk1>
      <a:lt1>
        <a:sysClr val="window" lastClr="FFFFFF"/>
      </a:lt1>
      <a:dk2>
        <a:srgbClr val="777777"/>
      </a:dk2>
      <a:lt2>
        <a:srgbClr val="DDDDDD"/>
      </a:lt2>
      <a:accent1>
        <a:srgbClr val="0000FF"/>
      </a:accent1>
      <a:accent2>
        <a:srgbClr val="FF0000"/>
      </a:accent2>
      <a:accent3>
        <a:srgbClr val="00FF00"/>
      </a:accent3>
      <a:accent4>
        <a:srgbClr val="FF00FF"/>
      </a:accent4>
      <a:accent5>
        <a:srgbClr val="FFFF00"/>
      </a:accent5>
      <a:accent6>
        <a:srgbClr val="00FFFF"/>
      </a:accent6>
      <a:hlink>
        <a:srgbClr val="0000FF"/>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2C0E6-4752-4D86-A0C4-76A520481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6A4D3F0E.dotm</Template>
  <TotalTime>0</TotalTime>
  <Pages>5</Pages>
  <Words>1145</Words>
  <Characters>7220</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Walter Wagner</cp:lastModifiedBy>
  <cp:revision>4</cp:revision>
  <cp:lastPrinted>2020-08-31T12:41:00Z</cp:lastPrinted>
  <dcterms:created xsi:type="dcterms:W3CDTF">2020-08-03T08:22:00Z</dcterms:created>
  <dcterms:modified xsi:type="dcterms:W3CDTF">2020-08-31T12:41:00Z</dcterms:modified>
</cp:coreProperties>
</file>