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E" w:rsidRDefault="00E323CE" w:rsidP="00175743">
      <w:pPr>
        <w:pStyle w:val="Titel"/>
      </w:pPr>
      <w:r w:rsidRPr="00E323CE">
        <w:t>Lösung</w:t>
      </w:r>
      <w:r>
        <w:t>en</w:t>
      </w:r>
      <w:r w:rsidRPr="00E323CE">
        <w:t xml:space="preserve"> zu Kapitel </w:t>
      </w:r>
      <w:r w:rsidR="00E20435">
        <w:t xml:space="preserve">I </w:t>
      </w:r>
      <w:r w:rsidR="00175743">
        <w:t>2</w:t>
      </w:r>
      <w:r w:rsidR="00E20435">
        <w:t>:</w:t>
      </w:r>
    </w:p>
    <w:p w:rsidR="00175743" w:rsidRPr="00175743" w:rsidRDefault="00175743" w:rsidP="00175743">
      <w:pPr>
        <w:pStyle w:val="Listenabsatz"/>
        <w:rPr>
          <w:lang w:eastAsia="de-DE"/>
        </w:rPr>
      </w:pPr>
      <w:r w:rsidRPr="00175743">
        <w:rPr>
          <w:lang w:eastAsia="de-DE"/>
        </w:rPr>
        <w:t>Nennen Sie die vier Beschreibungskriterien des hier verwendeten Medienbegriffs.</w:t>
      </w:r>
    </w:p>
    <w:p w:rsidR="00175743" w:rsidRPr="00175743" w:rsidRDefault="00175743" w:rsidP="00175743">
      <w:pPr>
        <w:pStyle w:val="Listenabsatz"/>
        <w:numPr>
          <w:ilvl w:val="1"/>
          <w:numId w:val="45"/>
        </w:numPr>
        <w:rPr>
          <w:rStyle w:val="Hervorhebung"/>
        </w:rPr>
      </w:pPr>
      <w:r w:rsidRPr="00175743">
        <w:rPr>
          <w:rStyle w:val="Hervorhebung"/>
        </w:rPr>
        <w:t>Information</w:t>
      </w:r>
    </w:p>
    <w:p w:rsidR="00175743" w:rsidRPr="00175743" w:rsidRDefault="00175743" w:rsidP="00175743">
      <w:pPr>
        <w:pStyle w:val="Listenabsatz"/>
        <w:numPr>
          <w:ilvl w:val="1"/>
          <w:numId w:val="45"/>
        </w:numPr>
        <w:rPr>
          <w:rStyle w:val="Hervorhebung"/>
        </w:rPr>
      </w:pPr>
      <w:r w:rsidRPr="00175743">
        <w:rPr>
          <w:rStyle w:val="Hervorhebung"/>
        </w:rPr>
        <w:t>Informationsträger</w:t>
      </w:r>
    </w:p>
    <w:p w:rsidR="00175743" w:rsidRPr="00175743" w:rsidRDefault="00175743" w:rsidP="00175743">
      <w:pPr>
        <w:pStyle w:val="Listenabsatz"/>
        <w:numPr>
          <w:ilvl w:val="1"/>
          <w:numId w:val="45"/>
        </w:numPr>
        <w:rPr>
          <w:rStyle w:val="Hervorhebung"/>
        </w:rPr>
      </w:pPr>
      <w:r w:rsidRPr="00175743">
        <w:rPr>
          <w:rStyle w:val="Hervorhebung"/>
        </w:rPr>
        <w:t>Gerät</w:t>
      </w:r>
    </w:p>
    <w:p w:rsidR="00175743" w:rsidRPr="00175743" w:rsidRDefault="00175743" w:rsidP="00175743">
      <w:pPr>
        <w:pStyle w:val="Listenabsatz"/>
        <w:numPr>
          <w:ilvl w:val="1"/>
          <w:numId w:val="45"/>
        </w:numPr>
        <w:rPr>
          <w:rStyle w:val="Hervorhebung"/>
        </w:rPr>
      </w:pPr>
      <w:r w:rsidRPr="00175743">
        <w:rPr>
          <w:rStyle w:val="Hervorhebung"/>
        </w:rPr>
        <w:t>Didaktische Intention</w:t>
      </w:r>
    </w:p>
    <w:p w:rsidR="00175743" w:rsidRPr="00175743" w:rsidRDefault="00175743" w:rsidP="00175743">
      <w:pPr>
        <w:pStyle w:val="Listenabsatz"/>
        <w:rPr>
          <w:lang w:eastAsia="de-DE"/>
        </w:rPr>
      </w:pPr>
      <w:r w:rsidRPr="00175743">
        <w:rPr>
          <w:lang w:eastAsia="de-DE"/>
        </w:rPr>
        <w:t>II: Finden Sie jeweils ein Beispiel für ein selbstgestaltetes und fremdgestaltetes Medium zum Thema "Erdöl-Raffinerie".</w:t>
      </w:r>
    </w:p>
    <w:p w:rsidR="00175743" w:rsidRPr="00175743" w:rsidRDefault="00175743" w:rsidP="00175743">
      <w:pPr>
        <w:pStyle w:val="Listenabsatz"/>
        <w:numPr>
          <w:ilvl w:val="1"/>
          <w:numId w:val="46"/>
        </w:numPr>
        <w:rPr>
          <w:rStyle w:val="Hervorhebung"/>
        </w:rPr>
      </w:pPr>
      <w:r w:rsidRPr="00175743">
        <w:rPr>
          <w:rStyle w:val="Hervorhebung"/>
        </w:rPr>
        <w:t>Selbstgestaltetes Medium: z.B. selbstentworfene Tafelskizze zu Aufbau und Funktionsweise einer Raffinerie</w:t>
      </w:r>
    </w:p>
    <w:p w:rsidR="00175743" w:rsidRPr="00175743" w:rsidRDefault="00175743" w:rsidP="00175743">
      <w:pPr>
        <w:pStyle w:val="Listenabsatz"/>
        <w:numPr>
          <w:ilvl w:val="1"/>
          <w:numId w:val="46"/>
        </w:numPr>
        <w:rPr>
          <w:rStyle w:val="Hervorhebung"/>
        </w:rPr>
      </w:pPr>
      <w:r w:rsidRPr="00175743">
        <w:rPr>
          <w:rStyle w:val="Hervorhebung"/>
        </w:rPr>
        <w:t>Fremdgestaltetes Medium: z.B. Modellabbildung einer Raffinerie in einem Schulbuch</w:t>
      </w:r>
    </w:p>
    <w:p w:rsidR="00175743" w:rsidRPr="00175743" w:rsidRDefault="00175743" w:rsidP="00175743">
      <w:pPr>
        <w:pStyle w:val="Listenabsatz"/>
        <w:rPr>
          <w:lang w:eastAsia="de-DE"/>
        </w:rPr>
      </w:pPr>
      <w:r w:rsidRPr="00175743">
        <w:rPr>
          <w:lang w:eastAsia="de-DE"/>
        </w:rPr>
        <w:t>III: Beschreiben Sie, wie ein "geformtes Material" zum Thema "Erdöl Raffinerie" aussehen könnte.</w:t>
      </w:r>
    </w:p>
    <w:p w:rsidR="00607A01" w:rsidRPr="00175743" w:rsidRDefault="00175743" w:rsidP="00175743">
      <w:pPr>
        <w:pStyle w:val="Listenabsatz"/>
        <w:numPr>
          <w:ilvl w:val="1"/>
          <w:numId w:val="38"/>
        </w:numPr>
        <w:rPr>
          <w:iCs/>
          <w:color w:val="006600"/>
        </w:rPr>
      </w:pPr>
      <w:r w:rsidRPr="00175743">
        <w:rPr>
          <w:rStyle w:val="Hervorhebung"/>
        </w:rPr>
        <w:t>greifbares Modell einer Kolonne aus Glas oder Plastik mit Modellflüssigkeiten zum selbst ausprobieren.</w:t>
      </w:r>
      <w:bookmarkStart w:id="0" w:name="_GoBack"/>
      <w:bookmarkEnd w:id="0"/>
    </w:p>
    <w:sectPr w:rsidR="00607A01" w:rsidRPr="00175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D0C"/>
    <w:multiLevelType w:val="hybridMultilevel"/>
    <w:tmpl w:val="F5CC1F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543C26">
      <w:start w:val="2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C66CE"/>
    <w:multiLevelType w:val="hybridMultilevel"/>
    <w:tmpl w:val="AB905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BF4"/>
    <w:multiLevelType w:val="hybridMultilevel"/>
    <w:tmpl w:val="5B5C3DCC"/>
    <w:lvl w:ilvl="0" w:tplc="04070001">
      <w:start w:val="1"/>
      <w:numFmt w:val="bullet"/>
      <w:lvlText w:val=""/>
      <w:lvlJc w:val="left"/>
      <w:pPr>
        <w:ind w:left="1233" w:hanging="525"/>
      </w:pPr>
      <w:rPr>
        <w:rFonts w:ascii="Symbol" w:hAnsi="Symbol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56061"/>
    <w:multiLevelType w:val="hybridMultilevel"/>
    <w:tmpl w:val="8022FB58"/>
    <w:lvl w:ilvl="0" w:tplc="A5449E94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87D43"/>
    <w:multiLevelType w:val="hybridMultilevel"/>
    <w:tmpl w:val="9788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3287"/>
    <w:multiLevelType w:val="hybridMultilevel"/>
    <w:tmpl w:val="4B429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5D8"/>
    <w:multiLevelType w:val="hybridMultilevel"/>
    <w:tmpl w:val="214844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1E44D5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19A33565"/>
    <w:multiLevelType w:val="hybridMultilevel"/>
    <w:tmpl w:val="2E4433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C600C"/>
    <w:multiLevelType w:val="hybridMultilevel"/>
    <w:tmpl w:val="FB8E2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C5E2F"/>
    <w:multiLevelType w:val="multilevel"/>
    <w:tmpl w:val="F7DA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10681"/>
    <w:multiLevelType w:val="multilevel"/>
    <w:tmpl w:val="5E36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8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745BB"/>
    <w:multiLevelType w:val="hybridMultilevel"/>
    <w:tmpl w:val="C84A7C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696A48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1EC34926"/>
    <w:multiLevelType w:val="multilevel"/>
    <w:tmpl w:val="1162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11C0D"/>
    <w:multiLevelType w:val="multilevel"/>
    <w:tmpl w:val="847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BA04E4"/>
    <w:multiLevelType w:val="multilevel"/>
    <w:tmpl w:val="AAA4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F44F68"/>
    <w:multiLevelType w:val="hybridMultilevel"/>
    <w:tmpl w:val="FC6A1774"/>
    <w:lvl w:ilvl="0" w:tplc="A5449E94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EF4862"/>
    <w:multiLevelType w:val="hybridMultilevel"/>
    <w:tmpl w:val="57C228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0348C6"/>
    <w:multiLevelType w:val="hybridMultilevel"/>
    <w:tmpl w:val="0CA211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32535"/>
    <w:multiLevelType w:val="hybridMultilevel"/>
    <w:tmpl w:val="163A1F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2644D1"/>
    <w:multiLevelType w:val="multilevel"/>
    <w:tmpl w:val="75F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EC4411"/>
    <w:multiLevelType w:val="hybridMultilevel"/>
    <w:tmpl w:val="0D5A8C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AB742C"/>
    <w:multiLevelType w:val="hybridMultilevel"/>
    <w:tmpl w:val="281AB0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225723"/>
    <w:multiLevelType w:val="hybridMultilevel"/>
    <w:tmpl w:val="37182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D755A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 w15:restartNumberingAfterBreak="0">
    <w:nsid w:val="3DB33B20"/>
    <w:multiLevelType w:val="hybridMultilevel"/>
    <w:tmpl w:val="8DA09E2A"/>
    <w:lvl w:ilvl="0" w:tplc="87402152">
      <w:start w:val="2"/>
      <w:numFmt w:val="bullet"/>
      <w:lvlText w:val="•"/>
      <w:lvlJc w:val="left"/>
      <w:pPr>
        <w:ind w:left="1233" w:hanging="525"/>
      </w:pPr>
      <w:rPr>
        <w:rFonts w:ascii="Arial" w:eastAsia="Times New Roman" w:hAnsi="Arial" w:cs="Arial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2E2D68"/>
    <w:multiLevelType w:val="multilevel"/>
    <w:tmpl w:val="989E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0E7E7D"/>
    <w:multiLevelType w:val="multilevel"/>
    <w:tmpl w:val="CC4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45D57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0" w15:restartNumberingAfterBreak="0">
    <w:nsid w:val="56B76500"/>
    <w:multiLevelType w:val="multilevel"/>
    <w:tmpl w:val="EF46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837D8"/>
    <w:multiLevelType w:val="multilevel"/>
    <w:tmpl w:val="1FE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5A32C9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59AB424A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5A053320"/>
    <w:multiLevelType w:val="hybridMultilevel"/>
    <w:tmpl w:val="0664AC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AA0604"/>
    <w:multiLevelType w:val="hybridMultilevel"/>
    <w:tmpl w:val="10525B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1C54EF"/>
    <w:multiLevelType w:val="multilevel"/>
    <w:tmpl w:val="13F6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978B5"/>
    <w:multiLevelType w:val="hybridMultilevel"/>
    <w:tmpl w:val="BE6493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2D57C2"/>
    <w:multiLevelType w:val="hybridMultilevel"/>
    <w:tmpl w:val="DCF42256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9" w15:restartNumberingAfterBreak="0">
    <w:nsid w:val="68B95A6A"/>
    <w:multiLevelType w:val="multilevel"/>
    <w:tmpl w:val="989E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520948"/>
    <w:multiLevelType w:val="multilevel"/>
    <w:tmpl w:val="8D90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BD45E7"/>
    <w:multiLevelType w:val="hybridMultilevel"/>
    <w:tmpl w:val="D50CB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16946"/>
    <w:multiLevelType w:val="multilevel"/>
    <w:tmpl w:val="C7FA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EF3507"/>
    <w:multiLevelType w:val="multilevel"/>
    <w:tmpl w:val="960CAE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7E7C3638"/>
    <w:multiLevelType w:val="hybridMultilevel"/>
    <w:tmpl w:val="43CECA20"/>
    <w:lvl w:ilvl="0" w:tplc="DF704548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F5211C"/>
    <w:multiLevelType w:val="hybridMultilevel"/>
    <w:tmpl w:val="CF28E5A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41"/>
  </w:num>
  <w:num w:numId="4">
    <w:abstractNumId w:val="35"/>
  </w:num>
  <w:num w:numId="5">
    <w:abstractNumId w:val="9"/>
  </w:num>
  <w:num w:numId="6">
    <w:abstractNumId w:val="5"/>
  </w:num>
  <w:num w:numId="7">
    <w:abstractNumId w:val="4"/>
  </w:num>
  <w:num w:numId="8">
    <w:abstractNumId w:val="40"/>
  </w:num>
  <w:num w:numId="9">
    <w:abstractNumId w:val="28"/>
  </w:num>
  <w:num w:numId="10">
    <w:abstractNumId w:val="31"/>
  </w:num>
  <w:num w:numId="11">
    <w:abstractNumId w:val="14"/>
  </w:num>
  <w:num w:numId="12">
    <w:abstractNumId w:val="10"/>
  </w:num>
  <w:num w:numId="13">
    <w:abstractNumId w:val="19"/>
  </w:num>
  <w:num w:numId="14">
    <w:abstractNumId w:val="6"/>
  </w:num>
  <w:num w:numId="15">
    <w:abstractNumId w:val="37"/>
  </w:num>
  <w:num w:numId="16">
    <w:abstractNumId w:val="34"/>
  </w:num>
  <w:num w:numId="17">
    <w:abstractNumId w:val="23"/>
  </w:num>
  <w:num w:numId="18">
    <w:abstractNumId w:val="26"/>
  </w:num>
  <w:num w:numId="19">
    <w:abstractNumId w:val="2"/>
  </w:num>
  <w:num w:numId="20">
    <w:abstractNumId w:val="8"/>
  </w:num>
  <w:num w:numId="21">
    <w:abstractNumId w:val="22"/>
  </w:num>
  <w:num w:numId="22">
    <w:abstractNumId w:val="0"/>
  </w:num>
  <w:num w:numId="23">
    <w:abstractNumId w:val="12"/>
  </w:num>
  <w:num w:numId="24">
    <w:abstractNumId w:val="39"/>
  </w:num>
  <w:num w:numId="25">
    <w:abstractNumId w:val="27"/>
  </w:num>
  <w:num w:numId="26">
    <w:abstractNumId w:val="20"/>
  </w:num>
  <w:num w:numId="27">
    <w:abstractNumId w:val="25"/>
  </w:num>
  <w:num w:numId="28">
    <w:abstractNumId w:val="32"/>
  </w:num>
  <w:num w:numId="29">
    <w:abstractNumId w:val="43"/>
  </w:num>
  <w:num w:numId="30">
    <w:abstractNumId w:val="7"/>
  </w:num>
  <w:num w:numId="31">
    <w:abstractNumId w:val="33"/>
  </w:num>
  <w:num w:numId="32">
    <w:abstractNumId w:val="29"/>
  </w:num>
  <w:num w:numId="33">
    <w:abstractNumId w:val="13"/>
  </w:num>
  <w:num w:numId="34">
    <w:abstractNumId w:val="11"/>
  </w:num>
  <w:num w:numId="35">
    <w:abstractNumId w:val="38"/>
  </w:num>
  <w:num w:numId="36">
    <w:abstractNumId w:val="18"/>
  </w:num>
  <w:num w:numId="37">
    <w:abstractNumId w:val="45"/>
  </w:num>
  <w:num w:numId="38">
    <w:abstractNumId w:val="44"/>
  </w:num>
  <w:num w:numId="39">
    <w:abstractNumId w:val="30"/>
  </w:num>
  <w:num w:numId="40">
    <w:abstractNumId w:val="36"/>
  </w:num>
  <w:num w:numId="41">
    <w:abstractNumId w:val="42"/>
  </w:num>
  <w:num w:numId="42">
    <w:abstractNumId w:val="21"/>
  </w:num>
  <w:num w:numId="43">
    <w:abstractNumId w:val="16"/>
  </w:num>
  <w:num w:numId="44">
    <w:abstractNumId w:val="15"/>
  </w:num>
  <w:num w:numId="45">
    <w:abstractNumId w:val="3"/>
  </w:num>
  <w:num w:numId="46">
    <w:abstractNumId w:val="17"/>
  </w:num>
  <w:num w:numId="47">
    <w:abstractNumId w:val="4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F"/>
    <w:rsid w:val="00021A9D"/>
    <w:rsid w:val="000B7F73"/>
    <w:rsid w:val="000C29A3"/>
    <w:rsid w:val="000D7373"/>
    <w:rsid w:val="000E5C63"/>
    <w:rsid w:val="000E7ACA"/>
    <w:rsid w:val="00175743"/>
    <w:rsid w:val="002A79C5"/>
    <w:rsid w:val="0031231B"/>
    <w:rsid w:val="00323C19"/>
    <w:rsid w:val="003300B1"/>
    <w:rsid w:val="003B14EE"/>
    <w:rsid w:val="0040211E"/>
    <w:rsid w:val="00477B63"/>
    <w:rsid w:val="00487353"/>
    <w:rsid w:val="0053280E"/>
    <w:rsid w:val="005422CC"/>
    <w:rsid w:val="00602A8F"/>
    <w:rsid w:val="00607A01"/>
    <w:rsid w:val="00632E15"/>
    <w:rsid w:val="00691B65"/>
    <w:rsid w:val="007A0A31"/>
    <w:rsid w:val="00876DB7"/>
    <w:rsid w:val="00927167"/>
    <w:rsid w:val="009553D0"/>
    <w:rsid w:val="0098185A"/>
    <w:rsid w:val="009D3E20"/>
    <w:rsid w:val="00A215A6"/>
    <w:rsid w:val="00A27FD8"/>
    <w:rsid w:val="00B86349"/>
    <w:rsid w:val="00B87157"/>
    <w:rsid w:val="00BB6BC4"/>
    <w:rsid w:val="00BC79A3"/>
    <w:rsid w:val="00C146E0"/>
    <w:rsid w:val="00C40DF8"/>
    <w:rsid w:val="00CB500A"/>
    <w:rsid w:val="00CF3007"/>
    <w:rsid w:val="00CF35EC"/>
    <w:rsid w:val="00D23E2C"/>
    <w:rsid w:val="00D771C9"/>
    <w:rsid w:val="00DA4224"/>
    <w:rsid w:val="00E20435"/>
    <w:rsid w:val="00E23625"/>
    <w:rsid w:val="00E323CE"/>
    <w:rsid w:val="00EE5C7E"/>
    <w:rsid w:val="00EE70E1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B2D"/>
  <w15:chartTrackingRefBased/>
  <w15:docId w15:val="{0AE30719-C686-4CC3-AD31-9804539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C63"/>
    <w:pPr>
      <w:spacing w:before="120"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743"/>
    <w:pPr>
      <w:numPr>
        <w:numId w:val="38"/>
      </w:numPr>
      <w:spacing w:before="240"/>
      <w:contextualSpacing/>
    </w:pPr>
  </w:style>
  <w:style w:type="paragraph" w:styleId="StandardWeb">
    <w:name w:val="Normal (Web)"/>
    <w:basedOn w:val="Standard"/>
    <w:uiPriority w:val="99"/>
    <w:unhideWhenUsed/>
    <w:rsid w:val="004873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553D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53D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Hervorhebung">
    <w:name w:val="Emphasis"/>
    <w:basedOn w:val="Absatz-Standardschriftart"/>
    <w:uiPriority w:val="20"/>
    <w:qFormat/>
    <w:rsid w:val="000E5C63"/>
    <w:rPr>
      <w:rFonts w:ascii="Arial" w:hAnsi="Arial"/>
      <w:i w:val="0"/>
      <w:iCs/>
      <w:color w:val="00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E01C6B90.dotm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</dc:creator>
  <cp:keywords/>
  <dc:description/>
  <cp:lastModifiedBy>Walter Wagner</cp:lastModifiedBy>
  <cp:revision>3</cp:revision>
  <dcterms:created xsi:type="dcterms:W3CDTF">2019-10-08T14:24:00Z</dcterms:created>
  <dcterms:modified xsi:type="dcterms:W3CDTF">2019-10-08T14:28:00Z</dcterms:modified>
</cp:coreProperties>
</file>